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3" w:rsidRPr="00380D83" w:rsidRDefault="00380D83" w:rsidP="00380D83">
      <w:pPr>
        <w:spacing w:after="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A tanfolyam</w:t>
      </w:r>
      <w:r w:rsidRPr="00380D83">
        <w:rPr>
          <w:rFonts w:ascii="Times New Roman" w:hAnsi="Times New Roman"/>
          <w:b/>
          <w:sz w:val="22"/>
          <w:szCs w:val="22"/>
        </w:rPr>
        <w:t xml:space="preserve"> megnevezése</w:t>
      </w:r>
      <w:proofErr w:type="gramStart"/>
      <w:r w:rsidRPr="00380D83">
        <w:rPr>
          <w:rFonts w:ascii="Times New Roman" w:hAnsi="Times New Roman"/>
          <w:b/>
          <w:sz w:val="22"/>
          <w:szCs w:val="22"/>
        </w:rPr>
        <w:t xml:space="preserve">:  </w:t>
      </w:r>
      <w:r w:rsidRPr="00380D83">
        <w:rPr>
          <w:rFonts w:ascii="Times New Roman" w:hAnsi="Times New Roman"/>
          <w:b/>
          <w:sz w:val="22"/>
          <w:szCs w:val="22"/>
        </w:rPr>
        <w:t></w:t>
      </w:r>
      <w:r w:rsidR="004A47D5">
        <w:rPr>
          <w:rFonts w:ascii="Times New Roman" w:hAnsi="Times New Roman"/>
          <w:b/>
          <w:bCs/>
          <w:sz w:val="22"/>
          <w:szCs w:val="22"/>
        </w:rPr>
        <w:t>52</w:t>
      </w:r>
      <w:proofErr w:type="gramEnd"/>
      <w:r w:rsidR="004A47D5">
        <w:rPr>
          <w:rFonts w:ascii="Times New Roman" w:hAnsi="Times New Roman"/>
          <w:b/>
          <w:bCs/>
          <w:sz w:val="22"/>
          <w:szCs w:val="22"/>
        </w:rPr>
        <w:t> 862 01 Munkavédelmi technikus</w: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80D83" w:rsidRPr="00380D83" w:rsidRDefault="00380D83" w:rsidP="004A47D5">
      <w:pPr>
        <w:spacing w:after="0"/>
        <w:ind w:left="2124"/>
        <w:rPr>
          <w:rFonts w:ascii="Times New Roman" w:hAnsi="Times New Roman"/>
          <w:b/>
          <w:sz w:val="22"/>
          <w:szCs w:val="22"/>
        </w:rPr>
      </w:pPr>
      <w:r w:rsidRPr="00380D83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380D83" w:rsidRPr="00380D83" w:rsidRDefault="00380D83" w:rsidP="00380D83">
      <w:pPr>
        <w:tabs>
          <w:tab w:val="left" w:pos="2410"/>
          <w:tab w:val="right" w:leader="dot" w:pos="8931"/>
        </w:tabs>
        <w:spacing w:after="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Helye: </w:t>
      </w:r>
      <w:r w:rsidRPr="00380D83">
        <w:rPr>
          <w:rFonts w:ascii="Times New Roman" w:hAnsi="Times New Roman"/>
          <w:bCs/>
          <w:sz w:val="22"/>
          <w:szCs w:val="22"/>
        </w:rPr>
        <w:t>SZTE ÁJTK</w:t>
      </w:r>
      <w:r>
        <w:rPr>
          <w:rFonts w:ascii="Times New Roman" w:hAnsi="Times New Roman"/>
          <w:bCs/>
          <w:sz w:val="22"/>
          <w:szCs w:val="22"/>
        </w:rPr>
        <w:t xml:space="preserve"> MKTB</w:t>
      </w:r>
      <w:r w:rsidRPr="00380D83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6721 </w:t>
      </w:r>
      <w:r w:rsidRPr="00380D83">
        <w:rPr>
          <w:rFonts w:ascii="Times New Roman" w:hAnsi="Times New Roman"/>
          <w:bCs/>
          <w:sz w:val="22"/>
          <w:szCs w:val="22"/>
        </w:rPr>
        <w:t>Szeged</w:t>
      </w:r>
      <w:r>
        <w:rPr>
          <w:rFonts w:ascii="Times New Roman" w:hAnsi="Times New Roman"/>
          <w:bCs/>
          <w:sz w:val="22"/>
          <w:szCs w:val="22"/>
        </w:rPr>
        <w:t>, Bocskai u. 1012.</w:t>
      </w:r>
    </w:p>
    <w:p w:rsidR="00380D83" w:rsidRPr="00380D83" w:rsidRDefault="006749D0" w:rsidP="00380D83">
      <w:pPr>
        <w:tabs>
          <w:tab w:val="left" w:pos="851"/>
          <w:tab w:val="right" w:leader="dot" w:pos="4253"/>
          <w:tab w:val="left" w:pos="4395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Várható i</w:t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>dőpontja:</w:t>
      </w:r>
      <w:r w:rsidR="00380D83" w:rsidRPr="00380D83">
        <w:rPr>
          <w:rFonts w:ascii="Times New Roman" w:hAnsi="Times New Roman"/>
          <w:sz w:val="22"/>
          <w:szCs w:val="22"/>
        </w:rPr>
        <w:t xml:space="preserve"> </w:t>
      </w:r>
      <w:r w:rsidR="00380D83">
        <w:rPr>
          <w:rFonts w:ascii="Times New Roman" w:hAnsi="Times New Roman"/>
          <w:sz w:val="22"/>
          <w:szCs w:val="22"/>
        </w:rPr>
        <w:t>2017.09.08</w:t>
      </w:r>
      <w:r w:rsidR="00380D83" w:rsidRPr="00380D83">
        <w:rPr>
          <w:rFonts w:ascii="Times New Roman" w:hAnsi="Times New Roman"/>
          <w:sz w:val="22"/>
          <w:szCs w:val="22"/>
        </w:rPr>
        <w:t xml:space="preserve">. </w:t>
      </w:r>
      <w:r w:rsidR="004A47D5">
        <w:rPr>
          <w:rFonts w:ascii="Times New Roman" w:hAnsi="Times New Roman"/>
          <w:sz w:val="22"/>
          <w:szCs w:val="22"/>
        </w:rPr>
        <w:t>– 2018.07.31</w:t>
      </w:r>
      <w:r w:rsidR="00380D83">
        <w:rPr>
          <w:rFonts w:ascii="Times New Roman" w:hAnsi="Times New Roman"/>
          <w:sz w:val="22"/>
          <w:szCs w:val="22"/>
        </w:rPr>
        <w:t>.</w:t>
      </w:r>
      <w:r w:rsidR="00380D83" w:rsidRPr="00380D83">
        <w:rPr>
          <w:rFonts w:ascii="Times New Roman" w:hAnsi="Times New Roman"/>
          <w:sz w:val="22"/>
          <w:szCs w:val="22"/>
        </w:rPr>
        <w:t xml:space="preserve"> </w:t>
      </w:r>
    </w:p>
    <w:p w:rsidR="00380D83" w:rsidRPr="00380D83" w:rsidRDefault="00380D83" w:rsidP="00380D83">
      <w:pPr>
        <w:spacing w:before="6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A tanfolyamon résztvevő </w:t>
      </w:r>
      <w:r w:rsidRPr="00380D83">
        <w:rPr>
          <w:rFonts w:ascii="Times New Roman" w:hAnsi="Times New Roman"/>
          <w:b/>
          <w:sz w:val="22"/>
          <w:szCs w:val="22"/>
        </w:rPr>
        <w:t>adatai</w:t>
      </w:r>
      <w:r w:rsidRPr="00380D83">
        <w:rPr>
          <w:rFonts w:ascii="Times New Roman" w:hAnsi="Times New Roman"/>
          <w:b/>
          <w:bCs/>
          <w:sz w:val="22"/>
          <w:szCs w:val="22"/>
        </w:rPr>
        <w:t>:</w:t>
      </w:r>
    </w:p>
    <w:p w:rsidR="00380D83" w:rsidRPr="00380D83" w:rsidRDefault="00380D83" w:rsidP="00380D83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70A977" wp14:editId="312214F8">
                <wp:simplePos x="0" y="0"/>
                <wp:positionH relativeFrom="column">
                  <wp:posOffset>4910455</wp:posOffset>
                </wp:positionH>
                <wp:positionV relativeFrom="paragraph">
                  <wp:posOffset>265430</wp:posOffset>
                </wp:positionV>
                <wp:extent cx="171450" cy="226060"/>
                <wp:effectExtent l="9525" t="6985" r="9525" b="508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left:0;text-align:left;margin-left:386.65pt;margin-top:20.9pt;width:13.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8B46AA" wp14:editId="11228FB3">
                <wp:simplePos x="0" y="0"/>
                <wp:positionH relativeFrom="column">
                  <wp:posOffset>4691380</wp:posOffset>
                </wp:positionH>
                <wp:positionV relativeFrom="paragraph">
                  <wp:posOffset>265430</wp:posOffset>
                </wp:positionV>
                <wp:extent cx="180975" cy="228600"/>
                <wp:effectExtent l="9525" t="6985" r="9525" b="12065"/>
                <wp:wrapNone/>
                <wp:docPr id="61" name="Szövegdoboz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1" o:spid="_x0000_s1027" type="#_x0000_t202" style="position:absolute;left:0;text-align:left;margin-left:369.4pt;margin-top:20.9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EF7262" wp14:editId="7E0407D1">
                <wp:simplePos x="0" y="0"/>
                <wp:positionH relativeFrom="column">
                  <wp:posOffset>4405630</wp:posOffset>
                </wp:positionH>
                <wp:positionV relativeFrom="paragraph">
                  <wp:posOffset>265430</wp:posOffset>
                </wp:positionV>
                <wp:extent cx="179705" cy="227330"/>
                <wp:effectExtent l="9525" t="6985" r="10795" b="13335"/>
                <wp:wrapNone/>
                <wp:docPr id="60" name="Szövegdoboz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0" o:spid="_x0000_s1028" type="#_x0000_t202" style="position:absolute;left:0;text-align:left;margin-left:346.9pt;margin-top:20.9pt;width:14.1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ACE49E" wp14:editId="32CB7FCE">
                <wp:simplePos x="0" y="0"/>
                <wp:positionH relativeFrom="column">
                  <wp:posOffset>4225925</wp:posOffset>
                </wp:positionH>
                <wp:positionV relativeFrom="paragraph">
                  <wp:posOffset>265430</wp:posOffset>
                </wp:positionV>
                <wp:extent cx="158750" cy="223520"/>
                <wp:effectExtent l="10795" t="6985" r="11430" b="7620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9" o:spid="_x0000_s1029" type="#_x0000_t202" style="position:absolute;left:0;text-align:left;margin-left:332.75pt;margin-top:20.9pt;width:12.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3F2C5CC" wp14:editId="539AF348">
                <wp:simplePos x="0" y="0"/>
                <wp:positionH relativeFrom="column">
                  <wp:posOffset>3256915</wp:posOffset>
                </wp:positionH>
                <wp:positionV relativeFrom="paragraph">
                  <wp:posOffset>264160</wp:posOffset>
                </wp:positionV>
                <wp:extent cx="826135" cy="228600"/>
                <wp:effectExtent l="13335" t="5715" r="8255" b="13335"/>
                <wp:wrapNone/>
                <wp:docPr id="54" name="Csoportba foglalá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28600"/>
                          <a:chOff x="2247" y="6663"/>
                          <a:chExt cx="1330" cy="362"/>
                        </a:xfrm>
                      </wpg:grpSpPr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2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67" y="6665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0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47" y="6663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4" o:spid="_x0000_s1030" style="position:absolute;left:0;text-align:left;margin-left:256.45pt;margin-top:20.8pt;width:65.05pt;height:18pt;z-index:251658240" coordorigin="2247,6663" coordsize="13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">
                <v:rect id="Rectangle 8" o:spid="_x0000_s1031" style="position:absolute;left:332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9" o:spid="_x0000_s1032" style="position:absolute;left:2967;top:6665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10" o:spid="_x0000_s1033" style="position:absolute;left:260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11" o:spid="_x0000_s1034" style="position:absolute;left:2247;top:6663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>Név:</w:t>
      </w:r>
      <w:r w:rsidRPr="00380D83">
        <w:rPr>
          <w:rFonts w:ascii="Times New Roman" w:hAnsi="Times New Roman"/>
          <w:sz w:val="22"/>
          <w:szCs w:val="22"/>
        </w:rPr>
        <w:tab/>
        <w:t>…</w:t>
      </w:r>
      <w:proofErr w:type="gramStart"/>
      <w:r w:rsidRPr="00380D83">
        <w:rPr>
          <w:rFonts w:ascii="Times New Roman" w:hAnsi="Times New Roman"/>
          <w:sz w:val="22"/>
          <w:szCs w:val="22"/>
        </w:rPr>
        <w:t>…..</w:t>
      </w:r>
      <w:proofErr w:type="gramEnd"/>
      <w:r w:rsidRPr="00380D83">
        <w:rPr>
          <w:rFonts w:ascii="Times New Roman" w:hAnsi="Times New Roman"/>
          <w:b/>
          <w:bCs/>
          <w:sz w:val="22"/>
          <w:szCs w:val="22"/>
        </w:rPr>
        <w:tab/>
        <w:t xml:space="preserve">  Születési név: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right" w:leader="dot" w:pos="4395"/>
          <w:tab w:val="left" w:pos="4536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Szül. hely:</w:t>
      </w:r>
      <w:r w:rsidRPr="00380D83">
        <w:rPr>
          <w:rFonts w:ascii="Times New Roman" w:hAnsi="Times New Roman"/>
          <w:bCs/>
          <w:sz w:val="22"/>
          <w:szCs w:val="22"/>
        </w:rPr>
        <w:tab/>
      </w:r>
      <w:r w:rsidRPr="00380D83">
        <w:rPr>
          <w:rFonts w:ascii="Times New Roman" w:hAnsi="Times New Roman"/>
          <w:b/>
          <w:bCs/>
          <w:sz w:val="22"/>
          <w:szCs w:val="22"/>
        </w:rPr>
        <w:tab/>
        <w:t xml:space="preserve">   idő</w:t>
      </w:r>
      <w:proofErr w:type="gramStart"/>
      <w:r w:rsidRPr="00380D83">
        <w:rPr>
          <w:rFonts w:ascii="Times New Roman" w:hAnsi="Times New Roman"/>
          <w:b/>
          <w:bCs/>
          <w:sz w:val="22"/>
          <w:szCs w:val="22"/>
        </w:rPr>
        <w:t>:                          .</w:t>
      </w:r>
      <w:proofErr w:type="gramEnd"/>
      <w:r w:rsidRPr="00380D83">
        <w:rPr>
          <w:rFonts w:ascii="Times New Roman" w:hAnsi="Times New Roman"/>
          <w:b/>
          <w:bCs/>
          <w:sz w:val="22"/>
          <w:szCs w:val="22"/>
        </w:rPr>
        <w:t xml:space="preserve">              .             .</w:t>
      </w:r>
    </w:p>
    <w:p w:rsidR="00380D83" w:rsidRPr="00380D83" w:rsidRDefault="00380D83" w:rsidP="00380D83">
      <w:pPr>
        <w:tabs>
          <w:tab w:val="right" w:leader="dot" w:pos="6237"/>
          <w:tab w:val="right" w:leader="dot" w:pos="8931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73F8A1" wp14:editId="4E1632C5">
                <wp:simplePos x="0" y="0"/>
                <wp:positionH relativeFrom="column">
                  <wp:posOffset>3241040</wp:posOffset>
                </wp:positionH>
                <wp:positionV relativeFrom="paragraph">
                  <wp:posOffset>269240</wp:posOffset>
                </wp:positionV>
                <wp:extent cx="171450" cy="212090"/>
                <wp:effectExtent l="6985" t="13335" r="12065" b="12700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3" o:spid="_x0000_s1035" type="#_x0000_t202" style="position:absolute;left:0;text-align:left;margin-left:255.2pt;margin-top:21.2pt;width:13.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A69A30" wp14:editId="46760F7C">
                <wp:simplePos x="0" y="0"/>
                <wp:positionH relativeFrom="column">
                  <wp:posOffset>3014980</wp:posOffset>
                </wp:positionH>
                <wp:positionV relativeFrom="paragraph">
                  <wp:posOffset>271780</wp:posOffset>
                </wp:positionV>
                <wp:extent cx="171450" cy="209550"/>
                <wp:effectExtent l="9525" t="6350" r="9525" b="12700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2" o:spid="_x0000_s1036" type="#_x0000_t202" style="position:absolute;left:0;text-align:left;margin-left:237.4pt;margin-top:21.4pt;width:1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A3CDF0A" wp14:editId="4C45580D">
                <wp:simplePos x="0" y="0"/>
                <wp:positionH relativeFrom="column">
                  <wp:posOffset>2312035</wp:posOffset>
                </wp:positionH>
                <wp:positionV relativeFrom="paragraph">
                  <wp:posOffset>270510</wp:posOffset>
                </wp:positionV>
                <wp:extent cx="560070" cy="213360"/>
                <wp:effectExtent l="11430" t="5080" r="9525" b="10160"/>
                <wp:wrapNone/>
                <wp:docPr id="48" name="Csoportba foglalá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8" o:spid="_x0000_s1037" style="position:absolute;left:0;text-align:left;margin-left:182.05pt;margin-top:21.3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">
                <v:rect id="Rectangle 43" o:spid="_x0000_s1038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44" o:spid="_x0000_s1039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45" o:spid="_x0000_s1040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4FC743" wp14:editId="5E9C1554">
                <wp:simplePos x="0" y="0"/>
                <wp:positionH relativeFrom="column">
                  <wp:posOffset>1692910</wp:posOffset>
                </wp:positionH>
                <wp:positionV relativeFrom="paragraph">
                  <wp:posOffset>269240</wp:posOffset>
                </wp:positionV>
                <wp:extent cx="560070" cy="213360"/>
                <wp:effectExtent l="11430" t="13335" r="9525" b="11430"/>
                <wp:wrapNone/>
                <wp:docPr id="44" name="Csoportba foglalá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4" o:spid="_x0000_s1041" style="position:absolute;left:0;text-align:left;margin-left:133.3pt;margin-top:21.2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">
                <v:rect id="Rectangle 39" o:spid="_x0000_s1042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40" o:spid="_x0000_s1043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41" o:spid="_x0000_s1044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>Anyja neve</w:t>
      </w:r>
      <w:proofErr w:type="gramStart"/>
      <w:r w:rsidRPr="00380D83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380D83">
        <w:rPr>
          <w:rFonts w:ascii="Times New Roman" w:hAnsi="Times New Roman"/>
          <w:sz w:val="22"/>
          <w:szCs w:val="22"/>
        </w:rPr>
        <w:tab/>
        <w:t xml:space="preserve">       </w:t>
      </w:r>
      <w:r w:rsidRPr="00380D83">
        <w:rPr>
          <w:rFonts w:ascii="Times New Roman" w:hAnsi="Times New Roman"/>
          <w:b/>
          <w:sz w:val="22"/>
          <w:szCs w:val="22"/>
        </w:rPr>
        <w:t>Állampolgárság</w:t>
      </w:r>
      <w:proofErr w:type="gramEnd"/>
      <w:r w:rsidRPr="00380D83">
        <w:rPr>
          <w:rFonts w:ascii="Times New Roman" w:hAnsi="Times New Roman"/>
          <w:b/>
          <w:sz w:val="22"/>
          <w:szCs w:val="22"/>
        </w:rPr>
        <w:t>: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EB1601" wp14:editId="69B7D9B6">
                <wp:simplePos x="0" y="0"/>
                <wp:positionH relativeFrom="column">
                  <wp:posOffset>3578860</wp:posOffset>
                </wp:positionH>
                <wp:positionV relativeFrom="paragraph">
                  <wp:posOffset>229870</wp:posOffset>
                </wp:positionV>
                <wp:extent cx="560070" cy="213360"/>
                <wp:effectExtent l="11430" t="8255" r="9525" b="698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0" o:spid="_x0000_s1045" style="position:absolute;left:0;text-align:left;margin-left:281.8pt;margin-top:18.1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">
                <v:rect id="Rectangle 25" o:spid="_x0000_s1046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26" o:spid="_x0000_s1047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27" o:spid="_x0000_s1048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28018B" wp14:editId="12D016F4">
                <wp:simplePos x="0" y="0"/>
                <wp:positionH relativeFrom="column">
                  <wp:posOffset>2920365</wp:posOffset>
                </wp:positionH>
                <wp:positionV relativeFrom="paragraph">
                  <wp:posOffset>231140</wp:posOffset>
                </wp:positionV>
                <wp:extent cx="560070" cy="213360"/>
                <wp:effectExtent l="10160" t="9525" r="10795" b="5715"/>
                <wp:wrapNone/>
                <wp:docPr id="36" name="Csoportba foglalá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6" o:spid="_x0000_s1049" style="position:absolute;left:0;text-align:left;margin-left:229.95pt;margin-top:18.2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">
                <v:rect id="Rectangle 21" o:spid="_x0000_s1050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22" o:spid="_x0000_s1051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23" o:spid="_x0000_s1052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40D3FDE" wp14:editId="1B580E74">
                <wp:simplePos x="0" y="0"/>
                <wp:positionH relativeFrom="column">
                  <wp:posOffset>2252980</wp:posOffset>
                </wp:positionH>
                <wp:positionV relativeFrom="paragraph">
                  <wp:posOffset>232410</wp:posOffset>
                </wp:positionV>
                <wp:extent cx="560070" cy="213360"/>
                <wp:effectExtent l="9525" t="10795" r="11430" b="13970"/>
                <wp:wrapNone/>
                <wp:docPr id="32" name="Csoportba foglalá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2" o:spid="_x0000_s1053" style="position:absolute;left:0;text-align:left;margin-left:177.4pt;margin-top:18.3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">
                <v:rect id="Rectangle 17" o:spid="_x0000_s1054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18" o:spid="_x0000_s1055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19" o:spid="_x0000_s1056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Személyigazolvány száma: </w:t>
      </w:r>
    </w:p>
    <w:p w:rsidR="00380D83" w:rsidRPr="00380D83" w:rsidRDefault="00380D83" w:rsidP="00380D83">
      <w:pPr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Társadalombiztosítási azonosító jel:</w:t>
      </w:r>
    </w:p>
    <w:p w:rsidR="00380D83" w:rsidRDefault="00380D83" w:rsidP="00380D83">
      <w:pPr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85097" wp14:editId="165889E0">
                <wp:simplePos x="0" y="0"/>
                <wp:positionH relativeFrom="column">
                  <wp:posOffset>2917063</wp:posOffset>
                </wp:positionH>
                <wp:positionV relativeFrom="paragraph">
                  <wp:posOffset>122428</wp:posOffset>
                </wp:positionV>
                <wp:extent cx="130683" cy="236474"/>
                <wp:effectExtent l="0" t="0" r="22225" b="1143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" cy="236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3" w:rsidRDefault="00380D83" w:rsidP="003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" o:spid="_x0000_s1057" type="#_x0000_t202" style="position:absolute;left:0;text-align:left;margin-left:229.7pt;margin-top:9.65pt;width:10.3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">
                <v:textbox>
                  <w:txbxContent>
                    <w:p w:rsidR="00380D83" w:rsidRDefault="00380D83" w:rsidP="00380D83"/>
                  </w:txbxContent>
                </v:textbox>
              </v:shape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E2DB49E" wp14:editId="4A76F966">
                <wp:simplePos x="0" y="0"/>
                <wp:positionH relativeFrom="column">
                  <wp:posOffset>2252980</wp:posOffset>
                </wp:positionH>
                <wp:positionV relativeFrom="paragraph">
                  <wp:posOffset>130810</wp:posOffset>
                </wp:positionV>
                <wp:extent cx="560070" cy="213360"/>
                <wp:effectExtent l="0" t="0" r="11430" b="15240"/>
                <wp:wrapNone/>
                <wp:docPr id="23" name="Csoportba foglalá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3" o:spid="_x0000_s1058" style="position:absolute;left:0;text-align:left;margin-left:177.4pt;margin-top:10.3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">
                <v:rect id="Rectangle 57" o:spid="_x0000_s1059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58" o:spid="_x0000_s1060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59" o:spid="_x0000_s1061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C753A2" wp14:editId="49E01770">
                <wp:simplePos x="0" y="0"/>
                <wp:positionH relativeFrom="column">
                  <wp:posOffset>1636395</wp:posOffset>
                </wp:positionH>
                <wp:positionV relativeFrom="paragraph">
                  <wp:posOffset>122555</wp:posOffset>
                </wp:positionV>
                <wp:extent cx="560070" cy="209550"/>
                <wp:effectExtent l="0" t="0" r="11430" b="19050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09550"/>
                          <a:chOff x="3965" y="4936"/>
                          <a:chExt cx="882" cy="336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9" o:spid="_x0000_s1062" style="position:absolute;left:0;text-align:left;margin-left:128.85pt;margin-top:9.65pt;width:44.1pt;height:16.5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">
                <v:rect id="Rectangle 53" o:spid="_x0000_s1063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54" o:spid="_x0000_s1064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55" o:spid="_x0000_s1065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9A63739" wp14:editId="28A182FD">
                <wp:simplePos x="0" y="0"/>
                <wp:positionH relativeFrom="column">
                  <wp:posOffset>1015365</wp:posOffset>
                </wp:positionH>
                <wp:positionV relativeFrom="paragraph">
                  <wp:posOffset>128270</wp:posOffset>
                </wp:positionV>
                <wp:extent cx="560070" cy="213360"/>
                <wp:effectExtent l="0" t="0" r="11430" b="15240"/>
                <wp:wrapNone/>
                <wp:docPr id="27" name="Csoportba foglalá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213360"/>
                          <a:chOff x="3965" y="4936"/>
                          <a:chExt cx="882" cy="336"/>
                        </a:xfrm>
                      </wpg:grpSpPr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20" y="4938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93" y="4937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65" y="4936"/>
                            <a:ext cx="2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Pr="00480C44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7" o:spid="_x0000_s1066" style="position:absolute;left:0;text-align:left;margin-left:79.95pt;margin-top:10.1pt;width:44.1pt;height:16.8pt;z-index:251658240" coordorigin="3965,4936" coordsize="8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">
                <v:rect id="Rectangle 49" o:spid="_x0000_s1067" style="position:absolute;left:4620;top:4938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80D83" w:rsidRDefault="00380D83" w:rsidP="00380D83"/>
                      <w:p w:rsidR="00380D83" w:rsidRDefault="00380D83" w:rsidP="00380D83"/>
                    </w:txbxContent>
                  </v:textbox>
                </v:rect>
                <v:rect id="Rectangle 50" o:spid="_x0000_s1068" style="position:absolute;left:4293;top:4937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51" o:spid="_x0000_s1069" style="position:absolute;left:3965;top:4936;width:22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380D83" w:rsidRPr="00480C44" w:rsidRDefault="00380D83" w:rsidP="00380D83"/>
                    </w:txbxContent>
                  </v:textbox>
                </v:rect>
              </v:group>
            </w:pict>
          </mc:Fallback>
        </mc:AlternateContent>
      </w:r>
    </w:p>
    <w:p w:rsidR="00380D83" w:rsidRPr="00380D83" w:rsidRDefault="00380D83" w:rsidP="00380D83">
      <w:pPr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090DE41" wp14:editId="50AB1165">
                <wp:simplePos x="0" y="0"/>
                <wp:positionH relativeFrom="column">
                  <wp:posOffset>601345</wp:posOffset>
                </wp:positionH>
                <wp:positionV relativeFrom="paragraph">
                  <wp:posOffset>199390</wp:posOffset>
                </wp:positionV>
                <wp:extent cx="826135" cy="228600"/>
                <wp:effectExtent l="0" t="0" r="12065" b="19050"/>
                <wp:wrapNone/>
                <wp:docPr id="14" name="Csoportba foglalá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28600"/>
                          <a:chOff x="2247" y="6663"/>
                          <a:chExt cx="1330" cy="362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2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7" y="6665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47" y="6663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4" o:spid="_x0000_s1070" style="position:absolute;left:0;text-align:left;margin-left:47.35pt;margin-top:15.7pt;width:65.05pt;height:18pt;z-index:251658240" coordorigin="2247,6663" coordsize="13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">
                <v:rect id="Rectangle 3" o:spid="_x0000_s1071" style="position:absolute;left:332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4" o:spid="_x0000_s1072" style="position:absolute;left:2967;top:6665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5" o:spid="_x0000_s1073" style="position:absolute;left:260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6" o:spid="_x0000_s1074" style="position:absolute;left:2247;top:6663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Adóazonosító:                      </w:t>
      </w:r>
      <w:r w:rsidRPr="00380D83">
        <w:rPr>
          <w:rFonts w:ascii="Times New Roman" w:hAnsi="Times New Roman"/>
          <w:b/>
          <w:bCs/>
          <w:sz w:val="22"/>
          <w:szCs w:val="22"/>
        </w:rPr>
        <w:tab/>
      </w:r>
      <w:r w:rsidRPr="00380D83">
        <w:rPr>
          <w:rFonts w:ascii="Times New Roman" w:hAnsi="Times New Roman"/>
          <w:b/>
          <w:bCs/>
          <w:sz w:val="22"/>
          <w:szCs w:val="22"/>
        </w:rPr>
        <w:tab/>
        <w:t xml:space="preserve">  </w:t>
      </w:r>
    </w:p>
    <w:p w:rsidR="00380D83" w:rsidRPr="00380D83" w:rsidRDefault="00380D83" w:rsidP="00380D83">
      <w:pPr>
        <w:tabs>
          <w:tab w:val="right" w:leader="dot" w:pos="8931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2E6AF86" wp14:editId="46E89646">
                <wp:simplePos x="0" y="0"/>
                <wp:positionH relativeFrom="column">
                  <wp:posOffset>904875</wp:posOffset>
                </wp:positionH>
                <wp:positionV relativeFrom="paragraph">
                  <wp:posOffset>271145</wp:posOffset>
                </wp:positionV>
                <wp:extent cx="826135" cy="228600"/>
                <wp:effectExtent l="13970" t="13335" r="7620" b="571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28600"/>
                          <a:chOff x="2247" y="6663"/>
                          <a:chExt cx="1330" cy="362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2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67" y="6665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0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47" y="6663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" o:spid="_x0000_s1075" style="position:absolute;left:0;text-align:left;margin-left:71.25pt;margin-top:21.35pt;width:65.05pt;height:18pt;z-index:251658240" coordorigin="2247,6663" coordsize="13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">
                <v:rect id="Rectangle 29" o:spid="_x0000_s1076" style="position:absolute;left:332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30" o:spid="_x0000_s1077" style="position:absolute;left:2967;top:6665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31" o:spid="_x0000_s1078" style="position:absolute;left:260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32" o:spid="_x0000_s1079" style="position:absolute;left:2247;top:6663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Lakcíme:                           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Értesítési cím:                           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0714E6" w:rsidP="00380D83">
      <w:pPr>
        <w:tabs>
          <w:tab w:val="left" w:leader="dot" w:pos="3119"/>
          <w:tab w:val="left" w:leader="dot" w:pos="5954"/>
          <w:tab w:val="left" w:leader="dot" w:pos="8930"/>
        </w:tabs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Telefonszám:</w:t>
      </w:r>
      <w:r w:rsidR="00380D83" w:rsidRPr="00380D83">
        <w:rPr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Szükség esetén értesítendő</w:t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380D83" w:rsidRPr="00380D83">
        <w:rPr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left" w:leader="dot" w:pos="4536"/>
          <w:tab w:val="left" w:leader="dot" w:pos="8930"/>
        </w:tabs>
        <w:spacing w:after="10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E-mail:</w:t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Fax: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Iskolai végzettsége:</w:t>
      </w:r>
      <w:r w:rsidRPr="00380D83">
        <w:rPr>
          <w:rFonts w:ascii="Times New Roman" w:hAnsi="Times New Roman"/>
          <w:sz w:val="22"/>
          <w:szCs w:val="22"/>
        </w:rPr>
        <w:t xml:space="preserve"> </w:t>
      </w: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Style w:val="Emphasis1"/>
          <w:rFonts w:ascii="Times New Roman" w:hAnsi="Times New Roman"/>
          <w:sz w:val="22"/>
          <w:szCs w:val="22"/>
        </w:rPr>
        <w:t>szakkőzépiskolai érettségi</w:t>
      </w:r>
      <w:r w:rsidRPr="00380D83">
        <w:rPr>
          <w:rFonts w:ascii="Times New Roman" w:hAnsi="Times New Roman"/>
          <w:sz w:val="22"/>
          <w:szCs w:val="22"/>
        </w:rPr>
        <w:t xml:space="preserve"> </w:t>
      </w:r>
    </w:p>
    <w:p w:rsidR="002F3655" w:rsidRPr="00380D83" w:rsidRDefault="002F3655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Bizonyítvány száma, kelte</w:t>
      </w:r>
      <w:proofErr w:type="gramStart"/>
      <w:r>
        <w:rPr>
          <w:rFonts w:ascii="Times New Roman" w:hAnsi="Times New Roman"/>
          <w:sz w:val="22"/>
          <w:szCs w:val="22"/>
        </w:rPr>
        <w:t>:………………………………………………………………………………</w:t>
      </w:r>
      <w:proofErr w:type="gramEnd"/>
    </w:p>
    <w:p w:rsidR="002F3655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380D83">
        <w:rPr>
          <w:rFonts w:ascii="Times New Roman" w:hAnsi="Times New Roman"/>
          <w:sz w:val="22"/>
          <w:szCs w:val="22"/>
        </w:rPr>
        <w:t></w:t>
      </w:r>
      <w:r w:rsidRPr="00380D83">
        <w:rPr>
          <w:rStyle w:val="Emphasis1"/>
          <w:rFonts w:ascii="Times New Roman" w:hAnsi="Times New Roman"/>
          <w:sz w:val="22"/>
          <w:szCs w:val="22"/>
        </w:rPr>
        <w:t>Gimnáziumi érettségi</w:t>
      </w:r>
      <w:r w:rsidRPr="00380D83">
        <w:rPr>
          <w:rFonts w:ascii="Times New Roman" w:hAnsi="Times New Roman"/>
          <w:sz w:val="22"/>
          <w:szCs w:val="22"/>
        </w:rPr>
        <w:t xml:space="preserve"> </w:t>
      </w:r>
    </w:p>
    <w:p w:rsidR="002F3655" w:rsidRPr="002F3655" w:rsidRDefault="002F3655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Bizonyítvány száma, kelte</w:t>
      </w:r>
      <w:proofErr w:type="gramStart"/>
      <w:r>
        <w:rPr>
          <w:rFonts w:ascii="Times New Roman" w:hAnsi="Times New Roman"/>
          <w:sz w:val="22"/>
          <w:szCs w:val="22"/>
        </w:rPr>
        <w:t>:………………………………………………………………………………</w:t>
      </w:r>
      <w:proofErr w:type="gramEnd"/>
    </w:p>
    <w:p w:rsidR="002F3655" w:rsidRDefault="00380D83" w:rsidP="002F3655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Style w:val="Emphasis1"/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380D83">
        <w:rPr>
          <w:rFonts w:ascii="Times New Roman" w:hAnsi="Times New Roman"/>
          <w:sz w:val="22"/>
          <w:szCs w:val="22"/>
        </w:rPr>
        <w:t></w:t>
      </w:r>
      <w:r w:rsidRPr="00380D83">
        <w:rPr>
          <w:rStyle w:val="Emphasis1"/>
          <w:rFonts w:ascii="Times New Roman" w:hAnsi="Times New Roman"/>
          <w:sz w:val="22"/>
          <w:szCs w:val="22"/>
        </w:rPr>
        <w:t>Technikumi végzettség</w:t>
      </w:r>
    </w:p>
    <w:p w:rsidR="002F3655" w:rsidRPr="00380D83" w:rsidRDefault="002F3655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Style w:val="Emphasis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Bizonyítvány száma, kelte</w:t>
      </w:r>
      <w:proofErr w:type="gramStart"/>
      <w:r>
        <w:rPr>
          <w:rFonts w:ascii="Times New Roman" w:hAnsi="Times New Roman"/>
          <w:sz w:val="22"/>
          <w:szCs w:val="22"/>
        </w:rPr>
        <w:t>:………………………………………………………………………………</w:t>
      </w:r>
      <w:proofErr w:type="gramEnd"/>
    </w:p>
    <w:p w:rsidR="00380D83" w:rsidRP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Pr="00380D83">
        <w:rPr>
          <w:rFonts w:ascii="Times New Roman" w:hAnsi="Times New Roman"/>
          <w:sz w:val="22"/>
          <w:szCs w:val="22"/>
        </w:rPr>
        <w:t xml:space="preserve">Felsőoktatási intézményben megszerzett oklevél, diploma                                </w:t>
      </w:r>
    </w:p>
    <w:p w:rsidR="00380D83" w:rsidRPr="002F3655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bCs/>
          <w:sz w:val="22"/>
          <w:szCs w:val="22"/>
        </w:rPr>
      </w:pPr>
      <w:r w:rsidRPr="002F3655">
        <w:rPr>
          <w:rFonts w:ascii="Times New Roman" w:hAnsi="Times New Roman"/>
          <w:bCs/>
          <w:sz w:val="22"/>
          <w:szCs w:val="22"/>
        </w:rPr>
        <w:t>Oklevél száma, kelte</w:t>
      </w:r>
      <w:proofErr w:type="gramStart"/>
      <w:r w:rsidRPr="002F3655">
        <w:rPr>
          <w:rFonts w:ascii="Times New Roman" w:hAnsi="Times New Roman"/>
          <w:bCs/>
          <w:sz w:val="22"/>
          <w:szCs w:val="22"/>
        </w:rPr>
        <w:t>:……………………………………………………………………………</w:t>
      </w:r>
      <w:r w:rsidR="002F3655">
        <w:rPr>
          <w:rFonts w:ascii="Times New Roman" w:hAnsi="Times New Roman"/>
          <w:bCs/>
          <w:sz w:val="22"/>
          <w:szCs w:val="22"/>
        </w:rPr>
        <w:t>……….</w:t>
      </w:r>
      <w:proofErr w:type="gramEnd"/>
    </w:p>
    <w:p w:rsidR="00380D83" w:rsidRPr="00380D83" w:rsidRDefault="002F3655" w:rsidP="002F3655">
      <w:pPr>
        <w:tabs>
          <w:tab w:val="right" w:leader="dot" w:pos="4395"/>
          <w:tab w:val="left" w:pos="4536"/>
          <w:tab w:val="right" w:leader="dot" w:pos="8931"/>
        </w:tabs>
        <w:spacing w:after="1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Államilag elismert </w:t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 xml:space="preserve">OKJ Bizonyítvány </w:t>
      </w:r>
      <w:r>
        <w:rPr>
          <w:rFonts w:ascii="Times New Roman" w:hAnsi="Times New Roman"/>
          <w:b/>
          <w:bCs/>
          <w:sz w:val="22"/>
          <w:szCs w:val="22"/>
        </w:rPr>
        <w:t xml:space="preserve">száma, </w:t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>kelte</w:t>
      </w:r>
      <w:proofErr w:type="gramStart"/>
      <w:r w:rsidR="00380D83" w:rsidRPr="00380D83">
        <w:rPr>
          <w:rFonts w:ascii="Times New Roman" w:hAnsi="Times New Roman"/>
          <w:bCs/>
          <w:sz w:val="22"/>
          <w:szCs w:val="22"/>
        </w:rPr>
        <w:t>:………………………</w:t>
      </w:r>
      <w:r>
        <w:rPr>
          <w:rFonts w:ascii="Times New Roman" w:hAnsi="Times New Roman"/>
          <w:bCs/>
          <w:sz w:val="22"/>
          <w:szCs w:val="22"/>
        </w:rPr>
        <w:t>…………………………</w:t>
      </w:r>
      <w:proofErr w:type="gramEnd"/>
    </w:p>
    <w:p w:rsid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Szakkép</w:t>
      </w:r>
      <w:r w:rsidR="002F3655">
        <w:rPr>
          <w:rFonts w:ascii="Times New Roman" w:hAnsi="Times New Roman"/>
          <w:b/>
          <w:bCs/>
          <w:sz w:val="22"/>
          <w:szCs w:val="22"/>
        </w:rPr>
        <w:t xml:space="preserve">esítés </w: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megnevezése: </w:t>
      </w:r>
      <w:r w:rsidRPr="00380D83">
        <w:rPr>
          <w:rFonts w:ascii="Times New Roman" w:hAnsi="Times New Roman"/>
          <w:sz w:val="22"/>
          <w:szCs w:val="22"/>
        </w:rPr>
        <w:tab/>
        <w:t>…</w:t>
      </w:r>
      <w:proofErr w:type="gramStart"/>
      <w:r w:rsidRPr="00380D8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2F3655">
        <w:rPr>
          <w:rFonts w:ascii="Times New Roman" w:hAnsi="Times New Roman"/>
          <w:sz w:val="22"/>
          <w:szCs w:val="22"/>
        </w:rPr>
        <w:t>…..</w:t>
      </w:r>
      <w:proofErr w:type="gramEnd"/>
    </w:p>
    <w:p w:rsidR="00380D83" w:rsidRPr="00380D83" w:rsidRDefault="002F3655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Államilag elismert </w:t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>OKJ Bizonyítvány száma, kelte</w:t>
      </w:r>
      <w:proofErr w:type="gramStart"/>
      <w:r w:rsidR="00380D83" w:rsidRPr="00380D83">
        <w:rPr>
          <w:rFonts w:ascii="Times New Roman" w:hAnsi="Times New Roman"/>
          <w:bCs/>
          <w:sz w:val="22"/>
          <w:szCs w:val="22"/>
        </w:rPr>
        <w:t>:………………………</w:t>
      </w:r>
      <w:r>
        <w:rPr>
          <w:rFonts w:ascii="Times New Roman" w:hAnsi="Times New Roman"/>
          <w:bCs/>
          <w:sz w:val="22"/>
          <w:szCs w:val="22"/>
        </w:rPr>
        <w:t>…………………………</w:t>
      </w:r>
      <w:proofErr w:type="gramEnd"/>
    </w:p>
    <w:p w:rsidR="00380D83" w:rsidRP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Szakkép</w:t>
      </w:r>
      <w:r w:rsidR="002F3655">
        <w:rPr>
          <w:rFonts w:ascii="Times New Roman" w:hAnsi="Times New Roman"/>
          <w:b/>
          <w:bCs/>
          <w:sz w:val="22"/>
          <w:szCs w:val="22"/>
        </w:rPr>
        <w:t xml:space="preserve">esítés </w: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megnevezése: </w:t>
      </w:r>
      <w:r w:rsidRPr="00380D83">
        <w:rPr>
          <w:rFonts w:ascii="Times New Roman" w:hAnsi="Times New Roman"/>
          <w:sz w:val="22"/>
          <w:szCs w:val="22"/>
        </w:rPr>
        <w:tab/>
        <w:t>…</w:t>
      </w:r>
      <w:proofErr w:type="gramStart"/>
      <w:r w:rsidRPr="00380D8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2F3655">
        <w:rPr>
          <w:rFonts w:ascii="Times New Roman" w:hAnsi="Times New Roman"/>
          <w:sz w:val="22"/>
          <w:szCs w:val="22"/>
        </w:rPr>
        <w:t>…..</w:t>
      </w:r>
      <w:proofErr w:type="gramEnd"/>
    </w:p>
    <w:p w:rsidR="00380D83" w:rsidRPr="002F3655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b/>
          <w:sz w:val="22"/>
          <w:szCs w:val="22"/>
          <w:u w:val="single"/>
        </w:rPr>
      </w:pPr>
      <w:r w:rsidRPr="002F3655">
        <w:rPr>
          <w:rFonts w:ascii="Times New Roman" w:hAnsi="Times New Roman"/>
          <w:b/>
          <w:sz w:val="22"/>
          <w:szCs w:val="22"/>
          <w:u w:val="single"/>
        </w:rPr>
        <w:t>Munkajogi státusz:</w:t>
      </w:r>
      <w:r w:rsidRPr="002F365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80D83" w:rsidRPr="00380D83" w:rsidRDefault="00380D83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Fonts w:ascii="Times New Roman" w:hAnsi="Times New Roman"/>
          <w:spacing w:val="10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</w:t>
      </w:r>
      <w:proofErr w:type="gramStart"/>
      <w:r w:rsidR="002F3655">
        <w:rPr>
          <w:rFonts w:ascii="Times New Roman" w:hAnsi="Times New Roman"/>
          <w:sz w:val="22"/>
          <w:szCs w:val="22"/>
        </w:rPr>
        <w:t>alkalmazott</w:t>
      </w:r>
      <w:proofErr w:type="gramEnd"/>
      <w:r w:rsidR="002F3655">
        <w:rPr>
          <w:rFonts w:ascii="Times New Roman" w:hAnsi="Times New Roman"/>
          <w:sz w:val="22"/>
          <w:szCs w:val="22"/>
        </w:rPr>
        <w:t>/közalkalmazott</w:t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 xml:space="preserve">gyed, gyes </w:t>
      </w:r>
    </w:p>
    <w:p w:rsidR="00380D83" w:rsidRPr="00380D83" w:rsidRDefault="002F3655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</w:t>
      </w:r>
      <w:proofErr w:type="gramStart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tanuló</w:t>
      </w:r>
      <w:proofErr w:type="gramEnd"/>
      <w:r w:rsidR="00380D83" w:rsidRPr="00380D83">
        <w:rPr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>köztisztviselő</w:t>
      </w:r>
    </w:p>
    <w:p w:rsidR="00380D83" w:rsidRPr="00380D83" w:rsidRDefault="00380D83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Style w:val="Emphasis1"/>
          <w:rFonts w:ascii="Times New Roman" w:hAnsi="Times New Roman"/>
          <w:caps w:val="0"/>
          <w:spacing w:val="0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</w:t>
      </w:r>
      <w:proofErr w:type="gramStart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megváltozott</w:t>
      </w:r>
      <w:proofErr w:type="gramEnd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 xml:space="preserve"> munkaképességű</w:t>
      </w:r>
      <w:r w:rsidRPr="00380D83">
        <w:rPr>
          <w:rStyle w:val="Emphasis1"/>
          <w:rFonts w:ascii="Times New Roman" w:hAnsi="Times New Roman"/>
          <w:sz w:val="22"/>
          <w:szCs w:val="22"/>
        </w:rPr>
        <w:t xml:space="preserve"> </w:t>
      </w:r>
      <w:r w:rsidRPr="00380D83">
        <w:rPr>
          <w:rStyle w:val="Emphasis1"/>
          <w:rFonts w:ascii="Times New Roman" w:hAnsi="Times New Roman"/>
          <w:sz w:val="22"/>
          <w:szCs w:val="22"/>
        </w:rPr>
        <w:tab/>
      </w:r>
      <w:r w:rsidRPr="00380D83">
        <w:rPr>
          <w:rStyle w:val="Emphasis1"/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munkanélküli</w:t>
      </w:r>
    </w:p>
    <w:p w:rsidR="00380D83" w:rsidRPr="00380D83" w:rsidRDefault="00380D83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Style w:val="Emphasis1"/>
          <w:rFonts w:ascii="Times New Roman" w:hAnsi="Times New Roman"/>
          <w:caps w:val="0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</w:t>
      </w:r>
      <w:proofErr w:type="gramStart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háztartásbeli</w:t>
      </w:r>
      <w:proofErr w:type="gramEnd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 xml:space="preserve"> 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ab/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ab/>
      </w: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 xml:space="preserve">nyugdíjas </w:t>
      </w:r>
    </w:p>
    <w:p w:rsidR="00380D83" w:rsidRPr="00380D83" w:rsidRDefault="00C31757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Fonts w:ascii="Times New Roman" w:hAnsi="Times New Roman"/>
          <w:spacing w:val="10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</w:t>
      </w:r>
      <w:proofErr w:type="gramStart"/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vállalkozó</w:t>
      </w:r>
      <w:proofErr w:type="gramEnd"/>
      <w:r w:rsidR="00380D83" w:rsidRPr="00380D83">
        <w:rPr>
          <w:rStyle w:val="Emphasis1"/>
          <w:rFonts w:ascii="Times New Roman" w:hAnsi="Times New Roman"/>
          <w:caps w:val="0"/>
          <w:sz w:val="22"/>
          <w:szCs w:val="22"/>
        </w:rPr>
        <w:tab/>
      </w:r>
      <w:r w:rsidR="00380D83" w:rsidRPr="00380D83">
        <w:rPr>
          <w:rStyle w:val="Emphasis1"/>
          <w:rFonts w:ascii="Times New Roman" w:hAnsi="Times New Roman"/>
          <w:caps w:val="0"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></w:t>
      </w:r>
      <w:r w:rsidR="00380D83" w:rsidRPr="00380D83">
        <w:rPr>
          <w:rStyle w:val="Emphasis1"/>
          <w:rFonts w:ascii="Times New Roman" w:hAnsi="Times New Roman"/>
          <w:caps w:val="0"/>
          <w:sz w:val="22"/>
          <w:szCs w:val="22"/>
        </w:rPr>
        <w:t>fizetés nélküli gyakornok</w:t>
      </w:r>
      <w:r w:rsidR="00380D83" w:rsidRPr="00380D83">
        <w:rPr>
          <w:rStyle w:val="Emphasis1"/>
          <w:rFonts w:ascii="Times New Roman" w:hAnsi="Times New Roman"/>
          <w:sz w:val="22"/>
          <w:szCs w:val="22"/>
        </w:rPr>
        <w:t xml:space="preserve"> </w:t>
      </w:r>
    </w:p>
    <w:p w:rsidR="00380D83" w:rsidRPr="00380D83" w:rsidRDefault="00C31757" w:rsidP="00380D83">
      <w:pPr>
        <w:tabs>
          <w:tab w:val="right" w:pos="4395"/>
          <w:tab w:val="left" w:pos="4536"/>
          <w:tab w:val="right" w:leader="dot" w:pos="8931"/>
        </w:tabs>
        <w:spacing w:after="0"/>
        <w:rPr>
          <w:rStyle w:val="Emphasis1"/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>Egyéb, inaktív</w:t>
      </w:r>
      <w:proofErr w:type="gramStart"/>
      <w:r>
        <w:rPr>
          <w:rStyle w:val="Emphasis1"/>
          <w:rFonts w:ascii="Times New Roman" w:hAnsi="Times New Roman"/>
          <w:caps w:val="0"/>
          <w:sz w:val="22"/>
          <w:szCs w:val="22"/>
        </w:rPr>
        <w:t>…………………</w:t>
      </w:r>
      <w:proofErr w:type="gramEnd"/>
      <w:r>
        <w:rPr>
          <w:rStyle w:val="Emphasis1"/>
          <w:rFonts w:ascii="Times New Roman" w:hAnsi="Times New Roman"/>
          <w:caps w:val="0"/>
          <w:sz w:val="22"/>
          <w:szCs w:val="22"/>
        </w:rPr>
        <w:t xml:space="preserve">                  </w:t>
      </w:r>
      <w:r w:rsidR="00380D83" w:rsidRPr="00380D83">
        <w:rPr>
          <w:rStyle w:val="Emphasis1"/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></w:t>
      </w:r>
      <w:r w:rsidR="00380D83" w:rsidRPr="00380D83">
        <w:rPr>
          <w:rStyle w:val="Emphasis1"/>
          <w:rFonts w:ascii="Times New Roman" w:hAnsi="Times New Roman"/>
          <w:caps w:val="0"/>
          <w:sz w:val="22"/>
          <w:szCs w:val="22"/>
        </w:rPr>
        <w:t>segítő családtag</w:t>
      </w:r>
    </w:p>
    <w:p w:rsidR="00380D83" w:rsidRPr="00C31757" w:rsidRDefault="00380D83" w:rsidP="00C31757">
      <w:pPr>
        <w:tabs>
          <w:tab w:val="right" w:leader="dot" w:pos="4395"/>
          <w:tab w:val="left" w:pos="4536"/>
          <w:tab w:val="right" w:leader="dot" w:pos="8931"/>
        </w:tabs>
        <w:spacing w:after="0"/>
        <w:rPr>
          <w:rFonts w:ascii="Times New Roman" w:hAnsi="Times New Roman"/>
          <w:caps/>
          <w:spacing w:val="10"/>
          <w:sz w:val="22"/>
          <w:szCs w:val="22"/>
        </w:rPr>
      </w:pPr>
      <w:r w:rsidRPr="00380D83">
        <w:rPr>
          <w:rStyle w:val="Emphasis1"/>
          <w:rFonts w:ascii="Times New Roman" w:hAnsi="Times New Roman"/>
          <w:sz w:val="22"/>
          <w:szCs w:val="22"/>
        </w:rPr>
        <w:t xml:space="preserve">              </w:t>
      </w:r>
      <w:r w:rsidRPr="00380D83">
        <w:rPr>
          <w:rStyle w:val="Emphasis1"/>
          <w:rFonts w:ascii="Times New Roman" w:hAnsi="Times New Roman"/>
          <w:caps w:val="0"/>
          <w:sz w:val="22"/>
          <w:szCs w:val="22"/>
        </w:rPr>
        <w:t xml:space="preserve">       </w:t>
      </w:r>
      <w:r w:rsidRPr="00380D83">
        <w:rPr>
          <w:rStyle w:val="Emphasis1"/>
          <w:rFonts w:ascii="Times New Roman" w:hAnsi="Times New Roman"/>
          <w:sz w:val="22"/>
          <w:szCs w:val="22"/>
        </w:rPr>
        <w:t xml:space="preserve">              </w:t>
      </w:r>
    </w:p>
    <w:p w:rsidR="004A47D5" w:rsidRDefault="004A47D5" w:rsidP="00380D83">
      <w:pPr>
        <w:tabs>
          <w:tab w:val="right" w:leader="dot" w:pos="8931"/>
        </w:tabs>
        <w:spacing w:after="100"/>
        <w:rPr>
          <w:rFonts w:ascii="Times New Roman" w:hAnsi="Times New Roman"/>
          <w:b/>
          <w:bCs/>
          <w:sz w:val="22"/>
          <w:szCs w:val="22"/>
        </w:rPr>
      </w:pPr>
    </w:p>
    <w:p w:rsidR="00380D83" w:rsidRPr="00380D83" w:rsidRDefault="00380D83" w:rsidP="00380D83">
      <w:pPr>
        <w:tabs>
          <w:tab w:val="right" w:leader="dot" w:pos="8931"/>
        </w:tabs>
        <w:spacing w:after="10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F7C8E30" wp14:editId="386788DA">
                <wp:simplePos x="0" y="0"/>
                <wp:positionH relativeFrom="column">
                  <wp:posOffset>505460</wp:posOffset>
                </wp:positionH>
                <wp:positionV relativeFrom="paragraph">
                  <wp:posOffset>180340</wp:posOffset>
                </wp:positionV>
                <wp:extent cx="826135" cy="228600"/>
                <wp:effectExtent l="5080" t="8255" r="6985" b="1079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28600"/>
                          <a:chOff x="2247" y="6663"/>
                          <a:chExt cx="1330" cy="362"/>
                        </a:xfrm>
                      </wpg:grpSpPr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2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67" y="6665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07" y="6664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47" y="6663"/>
                            <a:ext cx="2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D83" w:rsidRDefault="00380D83" w:rsidP="00380D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80" style="position:absolute;left:0;text-align:left;margin-left:39.8pt;margin-top:14.2pt;width:65.05pt;height:18pt;z-index:251658240" coordorigin="2247,6663" coordsize="13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">
                <v:rect id="Rectangle 34" o:spid="_x0000_s1081" style="position:absolute;left:332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80D83" w:rsidRDefault="00380D83" w:rsidP="00380D83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35" o:spid="_x0000_s1082" style="position:absolute;left:2967;top:6665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36" o:spid="_x0000_s1083" style="position:absolute;left:2607;top:6664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80D83" w:rsidRDefault="00380D83" w:rsidP="00380D83"/>
                    </w:txbxContent>
                  </v:textbox>
                </v:rect>
                <v:rect id="Rectangle 37" o:spid="_x0000_s1084" style="position:absolute;left:2247;top:6663;width: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80D83" w:rsidRDefault="00380D83" w:rsidP="00380D83"/>
                    </w:txbxContent>
                  </v:textbox>
                </v:rect>
              </v:group>
            </w:pict>
          </mc:Fallback>
        </mc:AlternateConten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Költségviselő </w:t>
      </w:r>
      <w:r w:rsidRPr="00380D83">
        <w:rPr>
          <w:rFonts w:ascii="Times New Roman" w:hAnsi="Times New Roman"/>
          <w:b/>
          <w:sz w:val="22"/>
          <w:szCs w:val="22"/>
        </w:rPr>
        <w:t xml:space="preserve">(Megrendelő) </w:t>
      </w:r>
      <w:r w:rsidRPr="00380D83">
        <w:rPr>
          <w:rFonts w:ascii="Times New Roman" w:hAnsi="Times New Roman"/>
          <w:b/>
          <w:bCs/>
          <w:sz w:val="22"/>
          <w:szCs w:val="22"/>
        </w:rPr>
        <w:t>megnevezése: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right" w:leader="dot" w:pos="8931"/>
        </w:tabs>
        <w:spacing w:after="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Címe:                            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left" w:leader="dot" w:pos="2805"/>
          <w:tab w:val="left" w:leader="dot" w:pos="8930"/>
        </w:tabs>
        <w:spacing w:after="0"/>
        <w:rPr>
          <w:rFonts w:ascii="Times New Roman" w:hAnsi="Times New Roman"/>
          <w:b/>
          <w:bCs/>
          <w:sz w:val="22"/>
          <w:szCs w:val="22"/>
        </w:rPr>
      </w:pPr>
    </w:p>
    <w:p w:rsidR="00380D83" w:rsidRPr="00380D83" w:rsidRDefault="00380D83" w:rsidP="00380D83">
      <w:pPr>
        <w:tabs>
          <w:tab w:val="left" w:leader="dot" w:pos="2805"/>
          <w:tab w:val="left" w:leader="dot" w:pos="8930"/>
        </w:tabs>
        <w:spacing w:after="10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Statisztikai száma:</w:t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Ügyintéző neve: </w:t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b/>
          <w:bCs/>
          <w:sz w:val="22"/>
          <w:szCs w:val="22"/>
        </w:rPr>
        <w:tab/>
        <w:t xml:space="preserve">Beosztása: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tabs>
          <w:tab w:val="right" w:leader="dot" w:pos="4395"/>
          <w:tab w:val="left" w:pos="4536"/>
          <w:tab w:val="right" w:leader="dot" w:pos="8931"/>
        </w:tabs>
        <w:spacing w:after="100"/>
        <w:rPr>
          <w:rFonts w:ascii="Times New Roman" w:hAnsi="Times New Roman"/>
          <w:b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Telefonszáma:</w:t>
      </w:r>
      <w:r w:rsidRPr="00380D83">
        <w:rPr>
          <w:rFonts w:ascii="Times New Roman" w:hAnsi="Times New Roman"/>
          <w:sz w:val="22"/>
          <w:szCs w:val="22"/>
        </w:rPr>
        <w:tab/>
      </w:r>
      <w:r w:rsidRPr="00380D83">
        <w:rPr>
          <w:rFonts w:ascii="Times New Roman" w:hAnsi="Times New Roman"/>
          <w:b/>
          <w:bCs/>
          <w:sz w:val="22"/>
          <w:szCs w:val="22"/>
        </w:rPr>
        <w:tab/>
        <w:t xml:space="preserve">E-mail: </w:t>
      </w:r>
      <w:r w:rsidRPr="00380D83">
        <w:rPr>
          <w:rFonts w:ascii="Times New Roman" w:hAnsi="Times New Roman"/>
          <w:sz w:val="22"/>
          <w:szCs w:val="22"/>
        </w:rPr>
        <w:tab/>
      </w:r>
    </w:p>
    <w:p w:rsidR="00380D83" w:rsidRPr="00380D83" w:rsidRDefault="00380D83" w:rsidP="00380D83">
      <w:pPr>
        <w:pStyle w:val="Lbjegyzetszveg"/>
        <w:tabs>
          <w:tab w:val="center" w:pos="7371"/>
        </w:tabs>
        <w:rPr>
          <w:sz w:val="22"/>
          <w:szCs w:val="22"/>
        </w:rPr>
      </w:pPr>
      <w:r w:rsidRPr="00380D83">
        <w:rPr>
          <w:b/>
          <w:sz w:val="22"/>
          <w:szCs w:val="22"/>
        </w:rPr>
        <w:t xml:space="preserve">Magánszemélyként az alábbi </w:t>
      </w:r>
      <w:r w:rsidRPr="00380D83">
        <w:rPr>
          <w:b/>
          <w:bCs/>
          <w:sz w:val="22"/>
          <w:szCs w:val="22"/>
        </w:rPr>
        <w:t>fizetési kedvezményt</w:t>
      </w:r>
      <w:r w:rsidRPr="00380D83">
        <w:rPr>
          <w:b/>
          <w:sz w:val="22"/>
          <w:szCs w:val="22"/>
        </w:rPr>
        <w:t xml:space="preserve"> kérem:</w:t>
      </w:r>
      <w:r w:rsidRPr="00380D83">
        <w:rPr>
          <w:sz w:val="22"/>
          <w:szCs w:val="22"/>
        </w:rPr>
        <w:t xml:space="preserve"> </w:t>
      </w:r>
      <w:r w:rsidRPr="00380D83">
        <w:rPr>
          <w:i/>
          <w:iCs/>
          <w:sz w:val="22"/>
          <w:szCs w:val="22"/>
        </w:rPr>
        <w:t>(Egy választható a lehetőségek közül)</w:t>
      </w:r>
    </w:p>
    <w:p w:rsidR="00380D83" w:rsidRPr="00380D83" w:rsidRDefault="00380D83" w:rsidP="00380D83">
      <w:pPr>
        <w:tabs>
          <w:tab w:val="left" w:pos="3366"/>
          <w:tab w:val="left" w:pos="4488"/>
          <w:tab w:val="left" w:pos="5797"/>
          <w:tab w:val="center" w:pos="7667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Egyösszegű fizetés 5.000 Ft árkedvezménnyel </w:t>
      </w:r>
    </w:p>
    <w:p w:rsidR="00380D83" w:rsidRPr="00380D83" w:rsidRDefault="00380D83" w:rsidP="00380D83">
      <w:pPr>
        <w:tabs>
          <w:tab w:val="left" w:pos="3366"/>
          <w:tab w:val="left" w:pos="4488"/>
          <w:tab w:val="left" w:pos="5797"/>
          <w:tab w:val="center" w:pos="7667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Igazolt aktív SZTE hallgatói jogviszony 5.000 Ft árkedvezménnyel </w:t>
      </w:r>
    </w:p>
    <w:p w:rsidR="00380D83" w:rsidRPr="00380D83" w:rsidRDefault="00380D83" w:rsidP="00380D83">
      <w:pPr>
        <w:tabs>
          <w:tab w:val="left" w:pos="3366"/>
          <w:tab w:val="left" w:pos="4488"/>
          <w:tab w:val="left" w:pos="5797"/>
          <w:tab w:val="center" w:pos="7667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Igazolt GYES, GYED 5.000 Ft árkedvezménnyel </w:t>
      </w:r>
    </w:p>
    <w:p w:rsidR="00380D83" w:rsidRPr="00380D83" w:rsidRDefault="00380D83" w:rsidP="00380D83">
      <w:pPr>
        <w:tabs>
          <w:tab w:val="left" w:pos="3366"/>
          <w:tab w:val="left" w:pos="4488"/>
          <w:tab w:val="left" w:pos="5797"/>
          <w:tab w:val="center" w:pos="7667"/>
        </w:tabs>
        <w:spacing w:after="10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Igazolt tartós munkanélküli 5.000 Ft árkedvezménnyel </w:t>
      </w:r>
    </w:p>
    <w:p w:rsidR="00380D83" w:rsidRPr="00380D83" w:rsidRDefault="00380D83" w:rsidP="00380D83">
      <w:pPr>
        <w:tabs>
          <w:tab w:val="left" w:pos="2244"/>
          <w:tab w:val="left" w:pos="3366"/>
          <w:tab w:val="left" w:pos="4862"/>
          <w:tab w:val="center" w:pos="7667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sz w:val="22"/>
          <w:szCs w:val="22"/>
        </w:rPr>
        <w:t>Kamatmentes részletfizetés</w:t>
      </w:r>
      <w:r w:rsidRPr="00380D83">
        <w:rPr>
          <w:rFonts w:ascii="Times New Roman" w:hAnsi="Times New Roman"/>
          <w:sz w:val="22"/>
          <w:szCs w:val="22"/>
        </w:rPr>
        <w:t xml:space="preserve">: </w:t>
      </w:r>
    </w:p>
    <w:p w:rsidR="00380D83" w:rsidRPr="00380D83" w:rsidRDefault="00380D83" w:rsidP="00380D83">
      <w:pPr>
        <w:tabs>
          <w:tab w:val="left" w:pos="2244"/>
          <w:tab w:val="left" w:pos="3366"/>
          <w:tab w:val="left" w:pos="4862"/>
          <w:tab w:val="center" w:pos="7667"/>
        </w:tabs>
        <w:spacing w:after="0"/>
        <w:rPr>
          <w:rFonts w:ascii="Times New Roman" w:hAnsi="Times New Roman"/>
          <w:i/>
          <w:iCs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4 részletben </w:t>
      </w:r>
      <w:r w:rsidRPr="00380D83">
        <w:rPr>
          <w:rFonts w:ascii="Times New Roman" w:hAnsi="Times New Roman"/>
          <w:i/>
          <w:iCs/>
          <w:sz w:val="22"/>
          <w:szCs w:val="22"/>
        </w:rPr>
        <w:t xml:space="preserve">(I. részlet beiratkozáskor, II.-III.-IV. </w:t>
      </w:r>
      <w:proofErr w:type="gramStart"/>
      <w:r w:rsidRPr="00380D83">
        <w:rPr>
          <w:rFonts w:ascii="Times New Roman" w:hAnsi="Times New Roman"/>
          <w:i/>
          <w:iCs/>
          <w:sz w:val="22"/>
          <w:szCs w:val="22"/>
        </w:rPr>
        <w:t>részlet</w:t>
      </w:r>
      <w:proofErr w:type="gramEnd"/>
      <w:r w:rsidRPr="00380D83">
        <w:rPr>
          <w:rFonts w:ascii="Times New Roman" w:hAnsi="Times New Roman"/>
          <w:i/>
          <w:iCs/>
          <w:sz w:val="22"/>
          <w:szCs w:val="22"/>
        </w:rPr>
        <w:t>: okt., nov., dec. hó 12-ig)</w:t>
      </w:r>
    </w:p>
    <w:p w:rsidR="00380D83" w:rsidRPr="00380D83" w:rsidRDefault="00380D83" w:rsidP="00380D83">
      <w:pPr>
        <w:tabs>
          <w:tab w:val="left" w:pos="2244"/>
          <w:tab w:val="left" w:pos="3366"/>
          <w:tab w:val="left" w:pos="4862"/>
          <w:tab w:val="center" w:pos="7667"/>
        </w:tabs>
        <w:spacing w:after="0"/>
        <w:rPr>
          <w:rFonts w:ascii="Times New Roman" w:hAnsi="Times New Roman"/>
          <w:i/>
          <w:iCs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</w:t>
      </w:r>
      <w:r w:rsidRPr="00380D8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80D83">
        <w:rPr>
          <w:rFonts w:ascii="Times New Roman" w:hAnsi="Times New Roman"/>
          <w:iCs/>
          <w:sz w:val="22"/>
          <w:szCs w:val="22"/>
        </w:rPr>
        <w:t>3 részletben</w:t>
      </w:r>
      <w:r w:rsidRPr="00380D83">
        <w:rPr>
          <w:rFonts w:ascii="Times New Roman" w:hAnsi="Times New Roman"/>
          <w:i/>
          <w:iCs/>
          <w:sz w:val="22"/>
          <w:szCs w:val="22"/>
        </w:rPr>
        <w:t xml:space="preserve"> (I. részlet beiratkozáskor, II.-III. </w:t>
      </w:r>
      <w:proofErr w:type="gramStart"/>
      <w:r w:rsidRPr="00380D83">
        <w:rPr>
          <w:rFonts w:ascii="Times New Roman" w:hAnsi="Times New Roman"/>
          <w:i/>
          <w:iCs/>
          <w:sz w:val="22"/>
          <w:szCs w:val="22"/>
        </w:rPr>
        <w:t>részlet</w:t>
      </w:r>
      <w:proofErr w:type="gramEnd"/>
      <w:r w:rsidRPr="00380D83">
        <w:rPr>
          <w:rFonts w:ascii="Times New Roman" w:hAnsi="Times New Roman"/>
          <w:i/>
          <w:iCs/>
          <w:sz w:val="22"/>
          <w:szCs w:val="22"/>
        </w:rPr>
        <w:t>: okt., nov. hó 12-ig)</w:t>
      </w:r>
    </w:p>
    <w:p w:rsidR="00380D83" w:rsidRPr="00380D83" w:rsidRDefault="00380D83" w:rsidP="00380D83">
      <w:pPr>
        <w:tabs>
          <w:tab w:val="left" w:pos="2244"/>
          <w:tab w:val="left" w:pos="3366"/>
          <w:tab w:val="left" w:pos="4862"/>
          <w:tab w:val="center" w:pos="7667"/>
        </w:tabs>
        <w:spacing w:after="100"/>
        <w:rPr>
          <w:rFonts w:ascii="Times New Roman" w:hAnsi="Times New Roman"/>
          <w:i/>
          <w:iCs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 2 részletben</w:t>
      </w:r>
      <w:r w:rsidRPr="00380D83">
        <w:rPr>
          <w:rFonts w:ascii="Times New Roman" w:hAnsi="Times New Roman"/>
          <w:i/>
          <w:iCs/>
          <w:sz w:val="22"/>
          <w:szCs w:val="22"/>
        </w:rPr>
        <w:t xml:space="preserve"> (I. részlet beiratkozáskor, II. részlet: nov. hó 12-ig)</w:t>
      </w:r>
    </w:p>
    <w:p w:rsidR="00380D83" w:rsidRPr="00380D83" w:rsidRDefault="00380D83" w:rsidP="006749D0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 xml:space="preserve">A tanfolyamról </w:t>
      </w:r>
      <w:r w:rsidRPr="00380D83">
        <w:rPr>
          <w:rFonts w:ascii="Times New Roman" w:hAnsi="Times New Roman"/>
          <w:b/>
          <w:sz w:val="22"/>
          <w:szCs w:val="22"/>
        </w:rPr>
        <w:t xml:space="preserve">az alábbi módon </w:t>
      </w:r>
      <w:r w:rsidRPr="00380D83">
        <w:rPr>
          <w:rFonts w:ascii="Times New Roman" w:hAnsi="Times New Roman"/>
          <w:b/>
          <w:bCs/>
          <w:sz w:val="22"/>
          <w:szCs w:val="22"/>
        </w:rPr>
        <w:t xml:space="preserve">értesültem: </w:t>
      </w:r>
      <w:r w:rsidRPr="00380D83">
        <w:rPr>
          <w:rFonts w:ascii="Times New Roman" w:hAnsi="Times New Roman"/>
          <w:i/>
          <w:iCs/>
          <w:sz w:val="22"/>
          <w:szCs w:val="22"/>
        </w:rPr>
        <w:t>(Több válasz is adható)</w:t>
      </w:r>
    </w:p>
    <w:p w:rsidR="00380D83" w:rsidRPr="00380D83" w:rsidRDefault="00380D83" w:rsidP="006749D0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</w:t>
      </w:r>
      <w:proofErr w:type="gramStart"/>
      <w:r w:rsidRPr="00380D83">
        <w:rPr>
          <w:rFonts w:ascii="Times New Roman" w:hAnsi="Times New Roman"/>
          <w:sz w:val="22"/>
          <w:szCs w:val="22"/>
        </w:rPr>
        <w:t>hirdetés</w:t>
      </w:r>
      <w:proofErr w:type="gramEnd"/>
      <w:r w:rsidRPr="00380D83">
        <w:rPr>
          <w:rFonts w:ascii="Times New Roman" w:hAnsi="Times New Roman"/>
          <w:sz w:val="22"/>
          <w:szCs w:val="22"/>
        </w:rPr>
        <w:t xml:space="preserve"> </w:t>
      </w:r>
      <w:r w:rsidR="00F5400E">
        <w:rPr>
          <w:rFonts w:ascii="Times New Roman" w:hAnsi="Times New Roman"/>
          <w:sz w:val="22"/>
          <w:szCs w:val="22"/>
        </w:rPr>
        <w:tab/>
      </w:r>
      <w:r w:rsidR="00F5400E" w:rsidRPr="00380D83">
        <w:rPr>
          <w:rFonts w:ascii="Times New Roman" w:hAnsi="Times New Roman"/>
          <w:sz w:val="22"/>
          <w:szCs w:val="22"/>
        </w:rPr>
        <w:t xml:space="preserve"> internet </w:t>
      </w:r>
      <w:r w:rsidR="006749D0">
        <w:rPr>
          <w:rFonts w:ascii="Times New Roman" w:hAnsi="Times New Roman"/>
          <w:sz w:val="22"/>
          <w:szCs w:val="22"/>
        </w:rPr>
        <w:tab/>
      </w:r>
      <w:r w:rsidR="006749D0" w:rsidRPr="00380D83">
        <w:rPr>
          <w:rFonts w:ascii="Times New Roman" w:hAnsi="Times New Roman"/>
          <w:sz w:val="22"/>
          <w:szCs w:val="22"/>
        </w:rPr>
        <w:t xml:space="preserve"> egyéb </w:t>
      </w:r>
    </w:p>
    <w:p w:rsidR="00380D83" w:rsidRPr="00380D83" w:rsidRDefault="00380D83" w:rsidP="00F5400E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</w:t>
      </w:r>
      <w:proofErr w:type="gramStart"/>
      <w:r w:rsidRPr="00380D83">
        <w:rPr>
          <w:rFonts w:ascii="Times New Roman" w:hAnsi="Times New Roman"/>
          <w:sz w:val="22"/>
          <w:szCs w:val="22"/>
        </w:rPr>
        <w:t>tájékoztató</w:t>
      </w:r>
      <w:proofErr w:type="gramEnd"/>
      <w:r w:rsidRPr="00380D83">
        <w:rPr>
          <w:rFonts w:ascii="Times New Roman" w:hAnsi="Times New Roman"/>
          <w:sz w:val="22"/>
          <w:szCs w:val="22"/>
        </w:rPr>
        <w:t xml:space="preserve"> levél </w:t>
      </w:r>
      <w:r w:rsidR="00F5400E">
        <w:rPr>
          <w:rFonts w:ascii="Times New Roman" w:hAnsi="Times New Roman"/>
          <w:sz w:val="22"/>
          <w:szCs w:val="22"/>
        </w:rPr>
        <w:tab/>
      </w:r>
      <w:r w:rsidR="00F5400E" w:rsidRPr="00380D83">
        <w:rPr>
          <w:rFonts w:ascii="Times New Roman" w:hAnsi="Times New Roman"/>
          <w:sz w:val="22"/>
          <w:szCs w:val="22"/>
        </w:rPr>
        <w:t xml:space="preserve"> ismerős </w:t>
      </w:r>
    </w:p>
    <w:p w:rsidR="00380D83" w:rsidRPr="00380D83" w:rsidRDefault="00380D83" w:rsidP="006749D0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/>
          <w:sz w:val="22"/>
          <w:szCs w:val="22"/>
        </w:rPr>
        <w:t xml:space="preserve">Igénybe kívánom venni az alábbi </w:t>
      </w:r>
      <w:r w:rsidRPr="00380D83">
        <w:rPr>
          <w:rFonts w:ascii="Times New Roman" w:hAnsi="Times New Roman"/>
          <w:b/>
          <w:bCs/>
          <w:sz w:val="22"/>
          <w:szCs w:val="22"/>
        </w:rPr>
        <w:t>felnőttképzési szolgáltatást:</w:t>
      </w:r>
      <w:r w:rsidRPr="00380D83">
        <w:rPr>
          <w:rFonts w:ascii="Times New Roman" w:hAnsi="Times New Roman"/>
          <w:sz w:val="22"/>
          <w:szCs w:val="22"/>
        </w:rPr>
        <w:t xml:space="preserve"> </w:t>
      </w:r>
      <w:r w:rsidRPr="00380D83">
        <w:rPr>
          <w:rFonts w:ascii="Times New Roman" w:hAnsi="Times New Roman"/>
          <w:i/>
          <w:iCs/>
          <w:sz w:val="22"/>
          <w:szCs w:val="22"/>
        </w:rPr>
        <w:t>(*térítés ellenében)</w:t>
      </w:r>
      <w:r w:rsidRPr="00380D83">
        <w:rPr>
          <w:rFonts w:ascii="Times New Roman" w:hAnsi="Times New Roman"/>
          <w:sz w:val="22"/>
          <w:szCs w:val="22"/>
        </w:rPr>
        <w:t>:</w:t>
      </w:r>
    </w:p>
    <w:p w:rsidR="00380D83" w:rsidRPr="00380D83" w:rsidRDefault="00380D83" w:rsidP="006749D0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 Képzési szükségletek felmérése </w:t>
      </w:r>
      <w:r>
        <w:rPr>
          <w:rFonts w:ascii="Times New Roman" w:hAnsi="Times New Roman"/>
          <w:sz w:val="22"/>
          <w:szCs w:val="22"/>
        </w:rPr>
        <w:t>*</w:t>
      </w:r>
      <w:r w:rsidR="00F5400E">
        <w:rPr>
          <w:rFonts w:ascii="Times New Roman" w:hAnsi="Times New Roman"/>
          <w:sz w:val="22"/>
          <w:szCs w:val="22"/>
        </w:rPr>
        <w:tab/>
        <w:t xml:space="preserve">               </w:t>
      </w:r>
      <w:r w:rsidR="00F5400E" w:rsidRPr="00380D83">
        <w:rPr>
          <w:rFonts w:ascii="Times New Roman" w:hAnsi="Times New Roman"/>
          <w:sz w:val="22"/>
          <w:szCs w:val="22"/>
        </w:rPr>
        <w:t> Álláskeresési tanácsadás</w:t>
      </w:r>
      <w:r w:rsidR="00F5400E" w:rsidRPr="00380D83">
        <w:rPr>
          <w:rFonts w:ascii="Times New Roman" w:hAnsi="Times New Roman"/>
          <w:i/>
          <w:iCs/>
          <w:sz w:val="22"/>
          <w:szCs w:val="22"/>
        </w:rPr>
        <w:t>*</w:t>
      </w:r>
      <w:r w:rsidR="00F5400E" w:rsidRPr="00380D83">
        <w:rPr>
          <w:rFonts w:ascii="Times New Roman" w:hAnsi="Times New Roman"/>
          <w:sz w:val="22"/>
          <w:szCs w:val="22"/>
        </w:rPr>
        <w:t xml:space="preserve"> </w:t>
      </w:r>
    </w:p>
    <w:p w:rsidR="00380D83" w:rsidRPr="00380D83" w:rsidRDefault="00380D83" w:rsidP="00F5400E">
      <w:pPr>
        <w:pStyle w:val="llb"/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 Előzetes tudásszint felmérés</w:t>
      </w:r>
    </w:p>
    <w:p w:rsidR="00380D83" w:rsidRPr="00380D83" w:rsidRDefault="00380D83" w:rsidP="00380D83">
      <w:pPr>
        <w:tabs>
          <w:tab w:val="left" w:pos="1134"/>
        </w:tabs>
        <w:spacing w:after="0"/>
        <w:rPr>
          <w:rFonts w:ascii="Times New Roman" w:hAnsi="Times New Roman"/>
          <w:bCs/>
          <w:sz w:val="22"/>
          <w:szCs w:val="22"/>
        </w:rPr>
      </w:pPr>
      <w:r w:rsidRPr="00380D83">
        <w:rPr>
          <w:rFonts w:ascii="Times New Roman" w:hAnsi="Times New Roman"/>
          <w:b/>
          <w:bCs/>
          <w:sz w:val="22"/>
          <w:szCs w:val="22"/>
        </w:rPr>
        <w:t>Nyilatkozat:</w:t>
      </w:r>
    </w:p>
    <w:p w:rsidR="00380D83" w:rsidRPr="00380D83" w:rsidRDefault="00380D83" w:rsidP="00380D8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bCs/>
          <w:sz w:val="22"/>
          <w:szCs w:val="22"/>
        </w:rPr>
        <w:t>1. Hozzájárulok</w:t>
      </w:r>
      <w:r w:rsidR="001D2EFE">
        <w:rPr>
          <w:rFonts w:ascii="Times New Roman" w:hAnsi="Times New Roman"/>
          <w:bCs/>
          <w:sz w:val="22"/>
          <w:szCs w:val="22"/>
        </w:rPr>
        <w:t>, hogy az SZTE ÁJTK MKTB a képzéshez kapcsolódó információkat küldjön.</w:t>
      </w:r>
    </w:p>
    <w:p w:rsidR="00380D83" w:rsidRPr="00380D83" w:rsidRDefault="00380D83" w:rsidP="00380D83">
      <w:pPr>
        <w:tabs>
          <w:tab w:val="left" w:pos="180"/>
        </w:tabs>
        <w:spacing w:after="0"/>
        <w:ind w:left="180" w:hanging="18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2. </w:t>
      </w:r>
      <w:r w:rsidR="001D2EFE">
        <w:rPr>
          <w:rFonts w:ascii="Times New Roman" w:hAnsi="Times New Roman"/>
          <w:sz w:val="22"/>
          <w:szCs w:val="22"/>
        </w:rPr>
        <w:t>Kijelentem, hogy a képzéssel</w:t>
      </w:r>
      <w:r w:rsidRPr="00380D83">
        <w:rPr>
          <w:rFonts w:ascii="Times New Roman" w:hAnsi="Times New Roman"/>
          <w:sz w:val="22"/>
          <w:szCs w:val="22"/>
        </w:rPr>
        <w:t xml:space="preserve"> kapcsolatos teljes körű tájékoztatást megkaptam. (</w:t>
      </w:r>
      <w:r w:rsidRPr="00380D83">
        <w:rPr>
          <w:rFonts w:ascii="Times New Roman" w:hAnsi="Times New Roman"/>
          <w:i/>
          <w:iCs/>
          <w:sz w:val="22"/>
          <w:szCs w:val="22"/>
        </w:rPr>
        <w:t>Ár, időpont</w:t>
      </w:r>
      <w:r w:rsidR="001D2EFE">
        <w:rPr>
          <w:rFonts w:ascii="Times New Roman" w:hAnsi="Times New Roman"/>
          <w:i/>
          <w:iCs/>
          <w:sz w:val="22"/>
          <w:szCs w:val="22"/>
        </w:rPr>
        <w:t>ok</w:t>
      </w:r>
      <w:r w:rsidRPr="00380D83">
        <w:rPr>
          <w:rFonts w:ascii="Times New Roman" w:hAnsi="Times New Roman"/>
          <w:i/>
          <w:iCs/>
          <w:sz w:val="22"/>
          <w:szCs w:val="22"/>
        </w:rPr>
        <w:t>, fizetési feltételek</w:t>
      </w:r>
      <w:r w:rsidR="001D2EFE">
        <w:rPr>
          <w:rFonts w:ascii="Times New Roman" w:hAnsi="Times New Roman"/>
          <w:i/>
          <w:iCs/>
          <w:sz w:val="22"/>
          <w:szCs w:val="22"/>
        </w:rPr>
        <w:t>, modulzáró és komplex vizsga</w:t>
      </w:r>
      <w:r w:rsidRPr="00380D83">
        <w:rPr>
          <w:rFonts w:ascii="Times New Roman" w:hAnsi="Times New Roman"/>
          <w:sz w:val="22"/>
          <w:szCs w:val="22"/>
        </w:rPr>
        <w:t>)</w:t>
      </w:r>
      <w:r w:rsidR="001D2EFE">
        <w:rPr>
          <w:rFonts w:ascii="Times New Roman" w:hAnsi="Times New Roman"/>
          <w:sz w:val="22"/>
          <w:szCs w:val="22"/>
        </w:rPr>
        <w:t>.</w:t>
      </w:r>
    </w:p>
    <w:p w:rsidR="00380D83" w:rsidRPr="00380D83" w:rsidRDefault="00380D83" w:rsidP="00380D83">
      <w:pPr>
        <w:tabs>
          <w:tab w:val="left" w:pos="1134"/>
        </w:tabs>
        <w:spacing w:after="0"/>
        <w:ind w:left="180" w:hanging="18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3. A részvételi díjat az </w:t>
      </w:r>
      <w:r w:rsidRPr="00380D83">
        <w:rPr>
          <w:rFonts w:ascii="Times New Roman" w:hAnsi="Times New Roman"/>
          <w:b/>
          <w:sz w:val="22"/>
          <w:szCs w:val="22"/>
        </w:rPr>
        <w:t>SZTE 10028007-00282802-00000000</w:t>
      </w:r>
      <w:r w:rsidRPr="00380D83">
        <w:rPr>
          <w:rFonts w:ascii="Times New Roman" w:hAnsi="Times New Roman"/>
          <w:sz w:val="22"/>
          <w:szCs w:val="22"/>
        </w:rPr>
        <w:t xml:space="preserve"> szá</w:t>
      </w:r>
      <w:r w:rsidR="001D2EFE">
        <w:rPr>
          <w:rFonts w:ascii="Times New Roman" w:hAnsi="Times New Roman"/>
          <w:sz w:val="22"/>
          <w:szCs w:val="22"/>
        </w:rPr>
        <w:t>mlára kell átutalással befizetnem.</w:t>
      </w:r>
      <w:r w:rsidRPr="00380D83">
        <w:rPr>
          <w:rFonts w:ascii="Times New Roman" w:hAnsi="Times New Roman"/>
          <w:sz w:val="22"/>
          <w:szCs w:val="22"/>
        </w:rPr>
        <w:t xml:space="preserve"> </w:t>
      </w:r>
    </w:p>
    <w:p w:rsidR="00380D83" w:rsidRPr="00380D83" w:rsidRDefault="00380D83" w:rsidP="00380D83">
      <w:pPr>
        <w:tabs>
          <w:tab w:val="left" w:pos="1134"/>
        </w:tabs>
        <w:spacing w:after="0"/>
        <w:ind w:left="180" w:hanging="18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Az átutalás közlemény rovatában fel kell tüntetnem:</w:t>
      </w:r>
    </w:p>
    <w:p w:rsidR="001D2EFE" w:rsidRDefault="00380D83" w:rsidP="001D2EFE">
      <w:pPr>
        <w:tabs>
          <w:tab w:val="left" w:pos="1134"/>
        </w:tabs>
        <w:spacing w:after="0"/>
        <w:ind w:left="180" w:hanging="180"/>
        <w:rPr>
          <w:rFonts w:ascii="Times New Roman" w:hAnsi="Times New Roman"/>
          <w:b/>
          <w:sz w:val="22"/>
          <w:szCs w:val="22"/>
        </w:rPr>
      </w:pPr>
      <w:r w:rsidRPr="00380D83">
        <w:rPr>
          <w:rFonts w:ascii="Times New Roman" w:hAnsi="Times New Roman"/>
          <w:b/>
          <w:sz w:val="22"/>
          <w:szCs w:val="22"/>
        </w:rPr>
        <w:t xml:space="preserve">- befizető neve: </w:t>
      </w:r>
      <w:r w:rsidR="001D2EFE">
        <w:rPr>
          <w:rFonts w:ascii="Times New Roman" w:hAnsi="Times New Roman"/>
          <w:b/>
          <w:sz w:val="22"/>
          <w:szCs w:val="22"/>
        </w:rPr>
        <w:tab/>
      </w:r>
      <w:r w:rsidR="001D2EFE">
        <w:rPr>
          <w:rFonts w:ascii="Times New Roman" w:hAnsi="Times New Roman"/>
          <w:b/>
          <w:sz w:val="22"/>
          <w:szCs w:val="22"/>
        </w:rPr>
        <w:tab/>
      </w:r>
      <w:r w:rsidR="001D2EFE">
        <w:rPr>
          <w:rFonts w:ascii="Times New Roman" w:hAnsi="Times New Roman"/>
          <w:b/>
          <w:sz w:val="22"/>
          <w:szCs w:val="22"/>
        </w:rPr>
        <w:tab/>
      </w:r>
    </w:p>
    <w:p w:rsidR="00380D83" w:rsidRPr="00380D83" w:rsidRDefault="00380D83" w:rsidP="001D2EFE">
      <w:pPr>
        <w:tabs>
          <w:tab w:val="left" w:pos="1134"/>
        </w:tabs>
        <w:spacing w:after="0"/>
        <w:ind w:left="180" w:hanging="180"/>
        <w:rPr>
          <w:rFonts w:ascii="Times New Roman" w:hAnsi="Times New Roman"/>
          <w:b/>
          <w:sz w:val="22"/>
          <w:szCs w:val="22"/>
        </w:rPr>
      </w:pPr>
      <w:r w:rsidRPr="00380D83">
        <w:rPr>
          <w:rFonts w:ascii="Times New Roman" w:hAnsi="Times New Roman"/>
          <w:b/>
          <w:sz w:val="22"/>
          <w:szCs w:val="22"/>
        </w:rPr>
        <w:t>- képzés témaszáma és megnevezése:</w:t>
      </w:r>
    </w:p>
    <w:p w:rsidR="00380D83" w:rsidRPr="00380D83" w:rsidRDefault="00F5400E" w:rsidP="004A47D5">
      <w:pPr>
        <w:tabs>
          <w:tab w:val="left" w:pos="1134"/>
        </w:tabs>
        <w:spacing w:after="0"/>
        <w:rPr>
          <w:rFonts w:ascii="Times New Roman" w:hAnsi="Times New Roman"/>
          <w:b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></w:t>
      </w:r>
      <w:r w:rsidR="004A47D5">
        <w:rPr>
          <w:rFonts w:ascii="Times New Roman" w:hAnsi="Times New Roman"/>
          <w:b/>
          <w:sz w:val="22"/>
          <w:szCs w:val="22"/>
        </w:rPr>
        <w:t>10-50/1S155 OKJ-s Munkavédelmi technikus</w:t>
      </w:r>
      <w:r w:rsidRPr="00380D83">
        <w:rPr>
          <w:rFonts w:ascii="Times New Roman" w:hAnsi="Times New Roman"/>
          <w:b/>
          <w:sz w:val="22"/>
          <w:szCs w:val="22"/>
        </w:rPr>
        <w:t xml:space="preserve"> tandíj</w:t>
      </w:r>
      <w:r w:rsidRPr="00380D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</w:t>
      </w:r>
    </w:p>
    <w:p w:rsidR="00380D83" w:rsidRPr="00380D83" w:rsidRDefault="00380D83" w:rsidP="00380D83">
      <w:pPr>
        <w:tabs>
          <w:tab w:val="left" w:pos="1134"/>
        </w:tabs>
        <w:spacing w:after="0"/>
        <w:ind w:left="180" w:hanging="180"/>
        <w:rPr>
          <w:rFonts w:ascii="Times New Roman" w:hAnsi="Times New Roman"/>
          <w:sz w:val="22"/>
          <w:szCs w:val="22"/>
        </w:rPr>
      </w:pPr>
      <w:r w:rsidRPr="00380D83">
        <w:rPr>
          <w:rFonts w:ascii="Times New Roman" w:hAnsi="Times New Roman"/>
          <w:sz w:val="22"/>
          <w:szCs w:val="22"/>
        </w:rPr>
        <w:t xml:space="preserve">A befizetésről az SZTE számlát állít ki. </w:t>
      </w:r>
    </w:p>
    <w:p w:rsidR="00380D83" w:rsidRPr="00380D83" w:rsidRDefault="00DF3882" w:rsidP="00380D83">
      <w:pPr>
        <w:pStyle w:val="Szvegtrzs21"/>
        <w:ind w:left="0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380D83" w:rsidRPr="00380D83">
        <w:rPr>
          <w:sz w:val="22"/>
          <w:szCs w:val="22"/>
        </w:rPr>
        <w:t xml:space="preserve">. A tanfolyam megkezdéséhez szükséges </w:t>
      </w:r>
      <w:r w:rsidR="001D2EFE">
        <w:rPr>
          <w:sz w:val="22"/>
          <w:szCs w:val="22"/>
        </w:rPr>
        <w:t xml:space="preserve">eredeti </w:t>
      </w:r>
      <w:r w:rsidR="00380D83" w:rsidRPr="00380D83">
        <w:rPr>
          <w:sz w:val="22"/>
          <w:szCs w:val="22"/>
        </w:rPr>
        <w:t>okmányok</w:t>
      </w:r>
      <w:r w:rsidR="001D2EFE">
        <w:rPr>
          <w:sz w:val="22"/>
          <w:szCs w:val="22"/>
        </w:rPr>
        <w:t xml:space="preserve">at </w:t>
      </w:r>
      <w:r w:rsidR="00380D83" w:rsidRPr="00380D83">
        <w:rPr>
          <w:sz w:val="22"/>
          <w:szCs w:val="22"/>
        </w:rPr>
        <w:t>a</w:t>
      </w:r>
      <w:r w:rsidR="001D2EFE">
        <w:rPr>
          <w:sz w:val="22"/>
          <w:szCs w:val="22"/>
        </w:rPr>
        <w:t xml:space="preserve"> Felnőttképzési Szerződés aláírásáig bemutatom.</w:t>
      </w:r>
    </w:p>
    <w:p w:rsidR="00380D83" w:rsidRPr="00380D83" w:rsidRDefault="00DF3882" w:rsidP="00380D83">
      <w:pPr>
        <w:pStyle w:val="Szvegtrzs21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380D83" w:rsidRPr="00380D83">
        <w:rPr>
          <w:sz w:val="22"/>
          <w:szCs w:val="22"/>
        </w:rPr>
        <w:t>. Tu</w:t>
      </w:r>
      <w:r w:rsidR="001D2EFE">
        <w:rPr>
          <w:sz w:val="22"/>
          <w:szCs w:val="22"/>
        </w:rPr>
        <w:t>domásul veszem, hogy a képzés</w:t>
      </w:r>
      <w:r w:rsidR="00380D83" w:rsidRPr="00380D83">
        <w:rPr>
          <w:sz w:val="22"/>
          <w:szCs w:val="22"/>
        </w:rPr>
        <w:t xml:space="preserve"> csak megfelelő létszám esetén indul.</w:t>
      </w:r>
      <w:r w:rsidR="001D2EFE">
        <w:rPr>
          <w:sz w:val="22"/>
          <w:szCs w:val="22"/>
        </w:rPr>
        <w:t xml:space="preserve"> Erről a képző előzetesen tájékoztatott.</w:t>
      </w:r>
      <w:r w:rsidR="00380D83" w:rsidRPr="00380D83">
        <w:rPr>
          <w:sz w:val="22"/>
          <w:szCs w:val="22"/>
        </w:rPr>
        <w:t xml:space="preserve"> </w:t>
      </w:r>
    </w:p>
    <w:p w:rsidR="00380D83" w:rsidRPr="00380D83" w:rsidRDefault="00DF3882" w:rsidP="00380D83">
      <w:pPr>
        <w:pStyle w:val="Szvegtrzs21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F5400E">
        <w:rPr>
          <w:sz w:val="22"/>
          <w:szCs w:val="22"/>
        </w:rPr>
        <w:t>. A</w:t>
      </w:r>
      <w:r w:rsidR="001D2EFE">
        <w:rPr>
          <w:sz w:val="22"/>
          <w:szCs w:val="22"/>
        </w:rPr>
        <w:t xml:space="preserve"> s</w:t>
      </w:r>
      <w:r w:rsidR="00F5400E">
        <w:rPr>
          <w:sz w:val="22"/>
          <w:szCs w:val="22"/>
        </w:rPr>
        <w:t>z</w:t>
      </w:r>
      <w:r w:rsidR="001D2EFE">
        <w:rPr>
          <w:sz w:val="22"/>
          <w:szCs w:val="22"/>
        </w:rPr>
        <w:t>emélyes</w:t>
      </w:r>
      <w:r w:rsidR="00F5400E">
        <w:rPr>
          <w:sz w:val="22"/>
          <w:szCs w:val="22"/>
        </w:rPr>
        <w:t xml:space="preserve"> adat</w:t>
      </w:r>
      <w:r w:rsidR="001D2EFE">
        <w:rPr>
          <w:sz w:val="22"/>
          <w:szCs w:val="22"/>
        </w:rPr>
        <w:t xml:space="preserve">ok kezelésére vonatkozó </w:t>
      </w:r>
      <w:r w:rsidR="00F5400E">
        <w:rPr>
          <w:sz w:val="22"/>
          <w:szCs w:val="22"/>
        </w:rPr>
        <w:t>szabályokat betartom.</w:t>
      </w:r>
    </w:p>
    <w:p w:rsidR="00380D83" w:rsidRDefault="00380D83" w:rsidP="00380D83">
      <w:pPr>
        <w:tabs>
          <w:tab w:val="right" w:leader="dot" w:pos="3402"/>
          <w:tab w:val="left" w:pos="6237"/>
          <w:tab w:val="right" w:leader="dot" w:pos="8931"/>
        </w:tabs>
        <w:spacing w:after="0"/>
        <w:ind w:right="-1"/>
        <w:rPr>
          <w:rFonts w:ascii="Times New Roman" w:hAnsi="Times New Roman"/>
          <w:sz w:val="22"/>
          <w:szCs w:val="22"/>
        </w:rPr>
      </w:pPr>
    </w:p>
    <w:p w:rsidR="006749D0" w:rsidRPr="00380D83" w:rsidRDefault="006749D0" w:rsidP="00380D83">
      <w:pPr>
        <w:tabs>
          <w:tab w:val="right" w:leader="dot" w:pos="3402"/>
          <w:tab w:val="left" w:pos="6237"/>
          <w:tab w:val="right" w:leader="dot" w:pos="8931"/>
        </w:tabs>
        <w:spacing w:after="0"/>
        <w:ind w:right="-1"/>
        <w:rPr>
          <w:rFonts w:ascii="Times New Roman" w:hAnsi="Times New Roman"/>
          <w:sz w:val="22"/>
          <w:szCs w:val="22"/>
        </w:rPr>
      </w:pPr>
    </w:p>
    <w:p w:rsidR="00380D83" w:rsidRPr="00380D83" w:rsidRDefault="00F5400E" w:rsidP="00380D83">
      <w:pPr>
        <w:tabs>
          <w:tab w:val="right" w:leader="dot" w:pos="3402"/>
          <w:tab w:val="left" w:pos="6237"/>
          <w:tab w:val="right" w:leader="dot" w:pos="8931"/>
        </w:tabs>
        <w:spacing w:after="0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Szeged, 2017</w:t>
      </w:r>
      <w:r w:rsidR="00380D83" w:rsidRPr="00380D83">
        <w:rPr>
          <w:rFonts w:ascii="Times New Roman" w:hAnsi="Times New Roman"/>
          <w:sz w:val="22"/>
          <w:szCs w:val="22"/>
        </w:rPr>
        <w:t xml:space="preserve">. </w:t>
      </w:r>
      <w:r w:rsidR="00380D83" w:rsidRPr="00380D83">
        <w:rPr>
          <w:rFonts w:ascii="Times New Roman" w:hAnsi="Times New Roman"/>
          <w:sz w:val="22"/>
          <w:szCs w:val="22"/>
        </w:rPr>
        <w:tab/>
      </w:r>
      <w:r w:rsidR="00380D83" w:rsidRPr="00380D83">
        <w:rPr>
          <w:rFonts w:ascii="Times New Roman" w:hAnsi="Times New Roman"/>
          <w:b/>
          <w:bCs/>
          <w:sz w:val="22"/>
          <w:szCs w:val="22"/>
        </w:rPr>
        <w:tab/>
      </w:r>
      <w:r w:rsidR="00380D83" w:rsidRPr="00380D83">
        <w:rPr>
          <w:rFonts w:ascii="Times New Roman" w:hAnsi="Times New Roman"/>
          <w:sz w:val="22"/>
          <w:szCs w:val="22"/>
        </w:rPr>
        <w:tab/>
      </w:r>
    </w:p>
    <w:p w:rsidR="00380D83" w:rsidRPr="006749D0" w:rsidRDefault="00380D83" w:rsidP="006749D0">
      <w:pPr>
        <w:pStyle w:val="Lbjegyzetszveg"/>
        <w:tabs>
          <w:tab w:val="center" w:pos="7655"/>
        </w:tabs>
        <w:rPr>
          <w:sz w:val="22"/>
          <w:szCs w:val="22"/>
        </w:rPr>
      </w:pPr>
      <w:r w:rsidRPr="00380D83">
        <w:rPr>
          <w:sz w:val="22"/>
          <w:szCs w:val="22"/>
        </w:rPr>
        <w:t xml:space="preserve">                                                                                                                (   </w:t>
      </w:r>
      <w:r w:rsidRPr="00380D83">
        <w:rPr>
          <w:sz w:val="22"/>
          <w:szCs w:val="22"/>
        </w:rPr>
        <w:tab/>
        <w:t xml:space="preserve">          </w:t>
      </w:r>
      <w:bookmarkStart w:id="0" w:name="_GoBack"/>
      <w:bookmarkEnd w:id="0"/>
      <w:r w:rsidRPr="00380D83">
        <w:rPr>
          <w:sz w:val="22"/>
          <w:szCs w:val="22"/>
        </w:rPr>
        <w:t xml:space="preserve">                                   )</w:t>
      </w:r>
    </w:p>
    <w:p w:rsidR="00380D83" w:rsidRDefault="00380D83" w:rsidP="00116EDC">
      <w:pPr>
        <w:jc w:val="right"/>
        <w:rPr>
          <w:rFonts w:ascii="Arial" w:hAnsi="Arial" w:cs="Arial"/>
          <w:sz w:val="24"/>
          <w:szCs w:val="24"/>
        </w:rPr>
      </w:pPr>
    </w:p>
    <w:p w:rsidR="00462974" w:rsidRPr="00116EDC" w:rsidRDefault="00462974" w:rsidP="00C90AA0">
      <w:pPr>
        <w:rPr>
          <w:rFonts w:ascii="Arial" w:hAnsi="Arial" w:cs="Arial"/>
          <w:b/>
          <w:sz w:val="24"/>
          <w:szCs w:val="24"/>
        </w:rPr>
      </w:pPr>
    </w:p>
    <w:sectPr w:rsidR="00462974" w:rsidRPr="00116EDC" w:rsidSect="008D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378" w:bottom="1622" w:left="1531" w:header="44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DF" w:rsidRDefault="00A250DF">
      <w:r>
        <w:separator/>
      </w:r>
    </w:p>
  </w:endnote>
  <w:endnote w:type="continuationSeparator" w:id="0">
    <w:p w:rsidR="00A250DF" w:rsidRDefault="00A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82" w:rsidRDefault="00DF38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A" w:rsidRPr="00FE2C69" w:rsidRDefault="006B753A" w:rsidP="00AB7AF6">
    <w:pPr>
      <w:pStyle w:val="llb"/>
      <w:spacing w:after="0"/>
      <w:jc w:val="center"/>
      <w:rPr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34925</wp:posOffset>
          </wp:positionV>
          <wp:extent cx="3147060" cy="648335"/>
          <wp:effectExtent l="0" t="0" r="0" b="0"/>
          <wp:wrapNone/>
          <wp:docPr id="12" name="Kép 12" descr="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1B7A" w:rsidRPr="005F07B4" w:rsidRDefault="009B1B7A" w:rsidP="00AB7AF6">
    <w:pPr>
      <w:pStyle w:val="llb"/>
      <w:spacing w:before="180" w:after="0"/>
      <w:jc w:val="center"/>
      <w:rPr>
        <w:rFonts w:ascii="Arial" w:hAnsi="Arial" w:cs="Arial"/>
        <w:sz w:val="20"/>
      </w:rPr>
    </w:pPr>
    <w:r w:rsidRPr="005F07B4">
      <w:rPr>
        <w:rFonts w:ascii="Arial" w:hAnsi="Arial" w:cs="Arial"/>
        <w:sz w:val="20"/>
      </w:rPr>
      <w:t xml:space="preserve">6720 Szeged, Dugonics tér 13. Tel: (06 62) </w:t>
    </w:r>
    <w:r>
      <w:rPr>
        <w:rFonts w:ascii="Arial" w:hAnsi="Arial" w:cs="Arial"/>
        <w:sz w:val="20"/>
      </w:rPr>
      <w:t>544</w:t>
    </w:r>
    <w:r w:rsidR="007F038E">
      <w:rPr>
        <w:rFonts w:ascii="Arial" w:hAnsi="Arial" w:cs="Arial"/>
        <w:sz w:val="20"/>
      </w:rPr>
      <w:t>-003</w:t>
    </w:r>
    <w:r>
      <w:rPr>
        <w:rFonts w:ascii="Arial" w:hAnsi="Arial" w:cs="Arial"/>
        <w:sz w:val="20"/>
      </w:rPr>
      <w:t xml:space="preserve"> </w:t>
    </w:r>
    <w:r w:rsidRPr="005F07B4">
      <w:rPr>
        <w:rFonts w:ascii="Arial" w:hAnsi="Arial" w:cs="Arial"/>
        <w:sz w:val="20"/>
      </w:rPr>
      <w:t xml:space="preserve">Fax: (06 62) </w:t>
    </w:r>
    <w:r>
      <w:rPr>
        <w:rFonts w:ascii="Arial" w:hAnsi="Arial" w:cs="Arial"/>
        <w:sz w:val="20"/>
      </w:rPr>
      <w:t>546 371</w:t>
    </w:r>
  </w:p>
  <w:p w:rsidR="009B1B7A" w:rsidRPr="005F07B4" w:rsidRDefault="009B1B7A" w:rsidP="00AB7AF6">
    <w:pPr>
      <w:pStyle w:val="llb"/>
      <w:spacing w:after="0"/>
      <w:jc w:val="center"/>
      <w:rPr>
        <w:rFonts w:ascii="Arial" w:hAnsi="Arial" w:cs="Arial"/>
        <w:sz w:val="20"/>
      </w:rPr>
    </w:pPr>
    <w:r w:rsidRPr="005F07B4">
      <w:rPr>
        <w:rFonts w:ascii="Arial" w:hAnsi="Arial" w:cs="Arial"/>
        <w:sz w:val="20"/>
      </w:rPr>
      <w:t xml:space="preserve">www.u-szeged.hu e-mail: </w:t>
    </w:r>
    <w:r>
      <w:rPr>
        <w:rFonts w:ascii="Arial" w:hAnsi="Arial" w:cs="Arial"/>
        <w:sz w:val="20"/>
      </w:rPr>
      <w:t>oktrh@rekt.sz</w:t>
    </w:r>
    <w:r w:rsidR="007F038E">
      <w:rPr>
        <w:rFonts w:ascii="Arial" w:hAnsi="Arial" w:cs="Arial"/>
        <w:sz w:val="20"/>
      </w:rPr>
      <w:t>t</w:t>
    </w:r>
    <w:r>
      <w:rPr>
        <w:rFonts w:ascii="Arial" w:hAnsi="Arial" w:cs="Arial"/>
        <w:sz w:val="20"/>
      </w:rPr>
      <w:t>e.hu</w:t>
    </w:r>
  </w:p>
  <w:p w:rsidR="009B1B7A" w:rsidRDefault="009B1B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A" w:rsidRPr="00FE2C69" w:rsidRDefault="006B753A" w:rsidP="00B26DFA">
    <w:pPr>
      <w:pStyle w:val="llb"/>
      <w:spacing w:after="0"/>
      <w:jc w:val="center"/>
      <w:rPr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34925</wp:posOffset>
          </wp:positionV>
          <wp:extent cx="3147060" cy="648335"/>
          <wp:effectExtent l="0" t="0" r="0" b="0"/>
          <wp:wrapNone/>
          <wp:docPr id="10" name="Kép 10" descr="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1B7A" w:rsidRPr="005F07B4" w:rsidRDefault="009B1B7A" w:rsidP="00B26DFA">
    <w:pPr>
      <w:pStyle w:val="llb"/>
      <w:spacing w:before="180" w:after="0"/>
      <w:jc w:val="center"/>
      <w:rPr>
        <w:rFonts w:ascii="Arial" w:hAnsi="Arial" w:cs="Arial"/>
        <w:sz w:val="20"/>
      </w:rPr>
    </w:pPr>
    <w:r w:rsidRPr="005F07B4">
      <w:rPr>
        <w:rFonts w:ascii="Arial" w:hAnsi="Arial" w:cs="Arial"/>
        <w:sz w:val="20"/>
      </w:rPr>
      <w:t xml:space="preserve">6720 Szeged, Dugonics tér 13. Tel: (06 62) </w:t>
    </w:r>
    <w:r>
      <w:rPr>
        <w:rFonts w:ascii="Arial" w:hAnsi="Arial" w:cs="Arial"/>
        <w:sz w:val="20"/>
      </w:rPr>
      <w:t>544-0</w:t>
    </w:r>
    <w:r w:rsidR="00705A52">
      <w:rPr>
        <w:rFonts w:ascii="Arial" w:hAnsi="Arial" w:cs="Arial"/>
        <w:sz w:val="20"/>
      </w:rPr>
      <w:t>0</w:t>
    </w:r>
    <w:r w:rsidR="00462974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 xml:space="preserve"> </w:t>
    </w:r>
    <w:r w:rsidRPr="005F07B4">
      <w:rPr>
        <w:rFonts w:ascii="Arial" w:hAnsi="Arial" w:cs="Arial"/>
        <w:sz w:val="20"/>
      </w:rPr>
      <w:t xml:space="preserve">Fax: (06 62) </w:t>
    </w:r>
    <w:r>
      <w:rPr>
        <w:rFonts w:ascii="Arial" w:hAnsi="Arial" w:cs="Arial"/>
        <w:sz w:val="20"/>
      </w:rPr>
      <w:t>546 371</w:t>
    </w:r>
  </w:p>
  <w:p w:rsidR="009B1B7A" w:rsidRPr="005F07B4" w:rsidRDefault="009B1B7A" w:rsidP="008D0B04">
    <w:pPr>
      <w:pStyle w:val="llb"/>
      <w:spacing w:after="0"/>
      <w:jc w:val="center"/>
      <w:rPr>
        <w:rFonts w:ascii="Arial" w:hAnsi="Arial" w:cs="Arial"/>
        <w:sz w:val="20"/>
      </w:rPr>
    </w:pPr>
    <w:r w:rsidRPr="005F07B4">
      <w:rPr>
        <w:rFonts w:ascii="Arial" w:hAnsi="Arial" w:cs="Arial"/>
        <w:sz w:val="20"/>
      </w:rPr>
      <w:t xml:space="preserve">www.u-szeged.hu e-mail: </w:t>
    </w:r>
    <w:r w:rsidR="00E67CB3">
      <w:rPr>
        <w:rFonts w:ascii="Arial" w:hAnsi="Arial" w:cs="Arial"/>
        <w:sz w:val="20"/>
      </w:rPr>
      <w:t>felnottkepzes</w:t>
    </w:r>
    <w:r>
      <w:rPr>
        <w:rFonts w:ascii="Arial" w:hAnsi="Arial" w:cs="Arial"/>
        <w:sz w:val="20"/>
      </w:rPr>
      <w:t>@rekt.sz</w:t>
    </w:r>
    <w:r w:rsidR="007B74CE">
      <w:rPr>
        <w:rFonts w:ascii="Arial" w:hAnsi="Arial" w:cs="Arial"/>
        <w:sz w:val="20"/>
      </w:rPr>
      <w:t>t</w:t>
    </w:r>
    <w:r>
      <w:rPr>
        <w:rFonts w:ascii="Arial" w:hAnsi="Arial" w:cs="Arial"/>
        <w:sz w:val="20"/>
      </w:rPr>
      <w:t>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DF" w:rsidRDefault="00A250DF">
      <w:r>
        <w:separator/>
      </w:r>
    </w:p>
  </w:footnote>
  <w:footnote w:type="continuationSeparator" w:id="0">
    <w:p w:rsidR="00A250DF" w:rsidRDefault="00A2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A" w:rsidRDefault="00A9521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7095" o:spid="_x0000_s2065" type="#_x0000_t75" style="position:absolute;left:0;text-align:left;margin-left:0;margin-top:0;width:449.75pt;height:449.75pt;z-index:-251655168;mso-position-horizontal:center;mso-position-horizontal-relative:margin;mso-position-vertical:center;mso-position-vertical-relative:margin" o:allowincell="f">
          <v:imagedata r:id="rId1" o:title="griff" gain="19661f" blacklevel="22938f"/>
          <w10:wrap anchorx="margin" anchory="margin"/>
        </v:shape>
      </w:pict>
    </w:r>
    <w:r w:rsidR="006B753A">
      <w:rPr>
        <w:noProof/>
      </w:rPr>
      <w:drawing>
        <wp:inline distT="0" distB="0" distL="0" distR="0">
          <wp:extent cx="4497705" cy="1414145"/>
          <wp:effectExtent l="0" t="0" r="0" b="0"/>
          <wp:docPr id="1" name="Kép 1" descr="E:\szte_mark\levpapir\Macintosh HD:Desktop Folder: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zte_mark\levpapir\Macintosh HD:Desktop Folder:f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141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38C">
      <w:rPr>
        <w:rStyle w:val="Oldalszm"/>
      </w:rPr>
      <w:fldChar w:fldCharType="begin"/>
    </w:r>
    <w:r w:rsidR="009B1B7A">
      <w:rPr>
        <w:rStyle w:val="Oldalszm"/>
      </w:rPr>
      <w:instrText xml:space="preserve"> NUMPAGES </w:instrText>
    </w:r>
    <w:r w:rsidR="0042638C">
      <w:rPr>
        <w:rStyle w:val="Oldalszm"/>
      </w:rPr>
      <w:fldChar w:fldCharType="separate"/>
    </w:r>
    <w:r w:rsidR="000209C5">
      <w:rPr>
        <w:rStyle w:val="Oldalszm"/>
        <w:noProof/>
      </w:rPr>
      <w:t>1</w:t>
    </w:r>
    <w:r w:rsidR="0042638C"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A" w:rsidRPr="00FE2C69" w:rsidRDefault="00A95214" w:rsidP="00703564">
    <w:pPr>
      <w:pStyle w:val="lfej"/>
      <w:spacing w:after="0"/>
      <w:rPr>
        <w:szCs w:val="26"/>
      </w:rPr>
    </w:pPr>
    <w:r>
      <w:rPr>
        <w:noProof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7096" o:spid="_x0000_s2066" type="#_x0000_t75" style="position:absolute;left:0;text-align:left;margin-left:0;margin-top:0;width:449.75pt;height:449.75pt;z-index:-251654144;mso-position-horizontal:center;mso-position-horizontal-relative:margin;mso-position-vertical:center;mso-position-vertical-relative:margin" o:allowincell="f">
          <v:imagedata r:id="rId1" o:title="griff" gain="19661f" blacklevel="22938f"/>
          <w10:wrap anchorx="margin" anchory="margin"/>
        </v:shape>
      </w:pict>
    </w:r>
    <w:r>
      <w:rPr>
        <w:noProof/>
        <w:szCs w:val="26"/>
      </w:rPr>
      <w:pict>
        <v:shape id="_x0000_s2059" type="#_x0000_t75" style="position:absolute;left:0;text-align:left;margin-left:0;margin-top:4.7pt;width:353pt;height:111.05pt;z-index:-251658240;visibility:visible;mso-position-horizontal:center">
          <v:imagedata r:id="rId2" o:title=""/>
        </v:shape>
        <o:OLEObject Type="Embed" ProgID="Word.Picture.8" ShapeID="_x0000_s2059" DrawAspect="Content" ObjectID="_1560919517" r:id="rId3"/>
      </w:pict>
    </w:r>
  </w:p>
  <w:p w:rsidR="009B1B7A" w:rsidRDefault="00DF3882" w:rsidP="00703564">
    <w:pPr>
      <w:pStyle w:val="lfej"/>
      <w:spacing w:before="1640" w:after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FELNŐTTKÉPZÉSI KÖZPONT</w:t>
    </w:r>
  </w:p>
  <w:p w:rsidR="009B1B7A" w:rsidRPr="00DF3882" w:rsidRDefault="00DF3882" w:rsidP="00DF3882">
    <w:pPr>
      <w:pStyle w:val="lfej"/>
      <w:spacing w:before="60" w:after="0"/>
      <w:jc w:val="center"/>
      <w:rPr>
        <w:rFonts w:ascii="Arial" w:hAnsi="Arial" w:cs="Arial"/>
        <w:sz w:val="18"/>
        <w:szCs w:val="18"/>
      </w:rPr>
    </w:pPr>
    <w:r w:rsidRPr="00DF3882">
      <w:rPr>
        <w:rFonts w:ascii="Arial" w:hAnsi="Arial" w:cs="Arial"/>
        <w:sz w:val="18"/>
        <w:szCs w:val="18"/>
      </w:rPr>
      <w:t>Nyilvántartásba vételi szám</w:t>
    </w:r>
    <w:proofErr w:type="gramStart"/>
    <w:r w:rsidRPr="00DF3882">
      <w:rPr>
        <w:rFonts w:ascii="Arial" w:hAnsi="Arial" w:cs="Arial"/>
        <w:sz w:val="18"/>
        <w:szCs w:val="18"/>
      </w:rPr>
      <w:t>:E-000447</w:t>
    </w:r>
    <w:proofErr w:type="gramEnd"/>
    <w:r w:rsidRPr="00DF3882">
      <w:rPr>
        <w:rFonts w:ascii="Arial" w:hAnsi="Arial" w:cs="Arial"/>
        <w:sz w:val="18"/>
        <w:szCs w:val="18"/>
      </w:rPr>
      <w:t>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A" w:rsidRPr="00FE2C69" w:rsidRDefault="00A95214" w:rsidP="008D0B04">
    <w:pPr>
      <w:pStyle w:val="lfej"/>
      <w:spacing w:after="0"/>
      <w:rPr>
        <w:szCs w:val="26"/>
      </w:rPr>
    </w:pPr>
    <w:r>
      <w:rPr>
        <w:noProof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7094" o:spid="_x0000_s2064" type="#_x0000_t75" style="position:absolute;left:0;text-align:left;margin-left:0;margin-top:0;width:449.75pt;height:449.75pt;z-index:-251656192;mso-position-horizontal:center;mso-position-horizontal-relative:margin;mso-position-vertical:center;mso-position-vertical-relative:margin" o:allowincell="f">
          <v:imagedata r:id="rId1" o:title="griff" gain="19661f" blacklevel="30147f"/>
          <w10:wrap anchorx="margin" anchory="margin"/>
        </v:shape>
      </w:pict>
    </w:r>
    <w:r>
      <w:rPr>
        <w:noProof/>
        <w:szCs w:val="26"/>
      </w:rPr>
      <w:pict>
        <v:shape id="_x0000_s2056" type="#_x0000_t75" style="position:absolute;left:0;text-align:left;margin-left:0;margin-top:4.7pt;width:353pt;height:111.05pt;z-index:-251660288;visibility:visible;mso-position-horizontal:center">
          <v:imagedata r:id="rId2" o:title=""/>
        </v:shape>
        <o:OLEObject Type="Embed" ProgID="Word.Picture.8" ShapeID="_x0000_s2056" DrawAspect="Content" ObjectID="_1560919518" r:id="rId3"/>
      </w:pict>
    </w:r>
  </w:p>
  <w:p w:rsidR="009B1B7A" w:rsidRDefault="00E67CB3" w:rsidP="008D0B04">
    <w:pPr>
      <w:pStyle w:val="lfej"/>
      <w:spacing w:before="1640" w:after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FELNŐTTKÉPZÉSI KÖZPONT</w:t>
    </w:r>
  </w:p>
  <w:p w:rsidR="00DC00B4" w:rsidRPr="00DC00B4" w:rsidRDefault="00DC00B4" w:rsidP="00DC00B4">
    <w:pPr>
      <w:pStyle w:val="lfej"/>
      <w:tabs>
        <w:tab w:val="clear" w:pos="4536"/>
        <w:tab w:val="right" w:pos="0"/>
        <w:tab w:val="right" w:leader="underscore" w:pos="9072"/>
      </w:tabs>
      <w:jc w:val="center"/>
      <w:rPr>
        <w:rFonts w:ascii="Arial" w:hAnsi="Arial" w:cs="Arial"/>
        <w:sz w:val="18"/>
        <w:szCs w:val="18"/>
      </w:rPr>
    </w:pPr>
    <w:r w:rsidRPr="00DF3882">
      <w:rPr>
        <w:rFonts w:ascii="Arial" w:hAnsi="Arial" w:cs="Arial"/>
        <w:sz w:val="18"/>
        <w:szCs w:val="18"/>
      </w:rPr>
      <w:t>Nyilvántartásba</w:t>
    </w:r>
    <w:r>
      <w:rPr>
        <w:rFonts w:ascii="Arial" w:hAnsi="Arial" w:cs="Arial"/>
        <w:sz w:val="18"/>
        <w:szCs w:val="18"/>
      </w:rPr>
      <w:t xml:space="preserve"> vételi szám: E-000447/2014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2"/>
    <w:rsid w:val="00004CFF"/>
    <w:rsid w:val="0001439A"/>
    <w:rsid w:val="000150BF"/>
    <w:rsid w:val="0001636D"/>
    <w:rsid w:val="000209C5"/>
    <w:rsid w:val="000359CF"/>
    <w:rsid w:val="00050F00"/>
    <w:rsid w:val="00062FF8"/>
    <w:rsid w:val="000714E6"/>
    <w:rsid w:val="00072294"/>
    <w:rsid w:val="0008033A"/>
    <w:rsid w:val="00085BD9"/>
    <w:rsid w:val="000C2479"/>
    <w:rsid w:val="00116EDC"/>
    <w:rsid w:val="00117208"/>
    <w:rsid w:val="00121A34"/>
    <w:rsid w:val="00125E45"/>
    <w:rsid w:val="00126573"/>
    <w:rsid w:val="0018752F"/>
    <w:rsid w:val="00192028"/>
    <w:rsid w:val="001A4B6C"/>
    <w:rsid w:val="001D2EFE"/>
    <w:rsid w:val="001D71F7"/>
    <w:rsid w:val="001E5B9D"/>
    <w:rsid w:val="002001FC"/>
    <w:rsid w:val="002008D9"/>
    <w:rsid w:val="00230748"/>
    <w:rsid w:val="00230DCD"/>
    <w:rsid w:val="002369AF"/>
    <w:rsid w:val="00274785"/>
    <w:rsid w:val="0028465F"/>
    <w:rsid w:val="002B5F4F"/>
    <w:rsid w:val="002C265D"/>
    <w:rsid w:val="002C4A28"/>
    <w:rsid w:val="002F3655"/>
    <w:rsid w:val="002F6AD4"/>
    <w:rsid w:val="0030122A"/>
    <w:rsid w:val="003227F7"/>
    <w:rsid w:val="00326C6D"/>
    <w:rsid w:val="00372690"/>
    <w:rsid w:val="00373815"/>
    <w:rsid w:val="00376920"/>
    <w:rsid w:val="00380D83"/>
    <w:rsid w:val="00381EC9"/>
    <w:rsid w:val="00386F11"/>
    <w:rsid w:val="003931A2"/>
    <w:rsid w:val="003A55A3"/>
    <w:rsid w:val="003B52D8"/>
    <w:rsid w:val="003F59E1"/>
    <w:rsid w:val="00405434"/>
    <w:rsid w:val="0042638C"/>
    <w:rsid w:val="00426912"/>
    <w:rsid w:val="0044578D"/>
    <w:rsid w:val="00457F07"/>
    <w:rsid w:val="00461935"/>
    <w:rsid w:val="00462974"/>
    <w:rsid w:val="0048422A"/>
    <w:rsid w:val="004A47D5"/>
    <w:rsid w:val="004C2292"/>
    <w:rsid w:val="004D4DC4"/>
    <w:rsid w:val="004E3419"/>
    <w:rsid w:val="004E58B5"/>
    <w:rsid w:val="005240BA"/>
    <w:rsid w:val="00530058"/>
    <w:rsid w:val="005702AE"/>
    <w:rsid w:val="005A0DE4"/>
    <w:rsid w:val="005C72E5"/>
    <w:rsid w:val="005E3429"/>
    <w:rsid w:val="005F07B4"/>
    <w:rsid w:val="00613B97"/>
    <w:rsid w:val="00637CF7"/>
    <w:rsid w:val="00660D82"/>
    <w:rsid w:val="006749D0"/>
    <w:rsid w:val="0067528E"/>
    <w:rsid w:val="00691D27"/>
    <w:rsid w:val="006A02CD"/>
    <w:rsid w:val="006B753A"/>
    <w:rsid w:val="006C6E38"/>
    <w:rsid w:val="006F7C3A"/>
    <w:rsid w:val="00703564"/>
    <w:rsid w:val="00705A52"/>
    <w:rsid w:val="007177A1"/>
    <w:rsid w:val="00722A6F"/>
    <w:rsid w:val="00727872"/>
    <w:rsid w:val="00757364"/>
    <w:rsid w:val="0078003C"/>
    <w:rsid w:val="0078771C"/>
    <w:rsid w:val="007B74CE"/>
    <w:rsid w:val="007D23CD"/>
    <w:rsid w:val="007F038E"/>
    <w:rsid w:val="00803D1E"/>
    <w:rsid w:val="0080607F"/>
    <w:rsid w:val="00816C83"/>
    <w:rsid w:val="00820E1C"/>
    <w:rsid w:val="0082668D"/>
    <w:rsid w:val="00847347"/>
    <w:rsid w:val="008709B1"/>
    <w:rsid w:val="008856FF"/>
    <w:rsid w:val="008973CE"/>
    <w:rsid w:val="008A2ECF"/>
    <w:rsid w:val="008A3F67"/>
    <w:rsid w:val="008C1B6F"/>
    <w:rsid w:val="008D0B04"/>
    <w:rsid w:val="008E128A"/>
    <w:rsid w:val="008E1555"/>
    <w:rsid w:val="0090631D"/>
    <w:rsid w:val="00920562"/>
    <w:rsid w:val="00925DEF"/>
    <w:rsid w:val="00951CA4"/>
    <w:rsid w:val="00987B75"/>
    <w:rsid w:val="00992EDB"/>
    <w:rsid w:val="009B1B7A"/>
    <w:rsid w:val="009D3347"/>
    <w:rsid w:val="009D455A"/>
    <w:rsid w:val="009D592D"/>
    <w:rsid w:val="009F6681"/>
    <w:rsid w:val="00A06FF9"/>
    <w:rsid w:val="00A222FF"/>
    <w:rsid w:val="00A250DF"/>
    <w:rsid w:val="00A31287"/>
    <w:rsid w:val="00A73F87"/>
    <w:rsid w:val="00AB1613"/>
    <w:rsid w:val="00AB7AF6"/>
    <w:rsid w:val="00AD13A2"/>
    <w:rsid w:val="00B02D9F"/>
    <w:rsid w:val="00B04E52"/>
    <w:rsid w:val="00B123D9"/>
    <w:rsid w:val="00B172E2"/>
    <w:rsid w:val="00B26DFA"/>
    <w:rsid w:val="00B27B4B"/>
    <w:rsid w:val="00B3596A"/>
    <w:rsid w:val="00B40CCD"/>
    <w:rsid w:val="00B53696"/>
    <w:rsid w:val="00B61A84"/>
    <w:rsid w:val="00B71421"/>
    <w:rsid w:val="00B965D6"/>
    <w:rsid w:val="00BB30AF"/>
    <w:rsid w:val="00BC30CF"/>
    <w:rsid w:val="00BD7AE1"/>
    <w:rsid w:val="00BF577F"/>
    <w:rsid w:val="00C00EDC"/>
    <w:rsid w:val="00C05911"/>
    <w:rsid w:val="00C06A5D"/>
    <w:rsid w:val="00C12F54"/>
    <w:rsid w:val="00C21888"/>
    <w:rsid w:val="00C31757"/>
    <w:rsid w:val="00C44A73"/>
    <w:rsid w:val="00C550D5"/>
    <w:rsid w:val="00C60779"/>
    <w:rsid w:val="00C8237B"/>
    <w:rsid w:val="00C827A6"/>
    <w:rsid w:val="00C90AA0"/>
    <w:rsid w:val="00CB2418"/>
    <w:rsid w:val="00CF11F5"/>
    <w:rsid w:val="00CF561C"/>
    <w:rsid w:val="00D103DF"/>
    <w:rsid w:val="00D204F9"/>
    <w:rsid w:val="00D56F5C"/>
    <w:rsid w:val="00D67332"/>
    <w:rsid w:val="00D7369C"/>
    <w:rsid w:val="00DB5D5C"/>
    <w:rsid w:val="00DC00B4"/>
    <w:rsid w:val="00DD49BC"/>
    <w:rsid w:val="00DF1201"/>
    <w:rsid w:val="00DF3882"/>
    <w:rsid w:val="00DF4EBF"/>
    <w:rsid w:val="00E1255D"/>
    <w:rsid w:val="00E156F6"/>
    <w:rsid w:val="00E225B4"/>
    <w:rsid w:val="00E5278D"/>
    <w:rsid w:val="00E67CB3"/>
    <w:rsid w:val="00E95DA4"/>
    <w:rsid w:val="00EA3E74"/>
    <w:rsid w:val="00EA5778"/>
    <w:rsid w:val="00EB119F"/>
    <w:rsid w:val="00EC58A3"/>
    <w:rsid w:val="00F17580"/>
    <w:rsid w:val="00F20262"/>
    <w:rsid w:val="00F44A95"/>
    <w:rsid w:val="00F5400E"/>
    <w:rsid w:val="00F85DC7"/>
    <w:rsid w:val="00F87441"/>
    <w:rsid w:val="00FA438A"/>
    <w:rsid w:val="00FA5DF3"/>
    <w:rsid w:val="00FA643D"/>
    <w:rsid w:val="00FB2F49"/>
    <w:rsid w:val="00FD526D"/>
    <w:rsid w:val="00FE0176"/>
    <w:rsid w:val="00FE2C69"/>
    <w:rsid w:val="00FE31A6"/>
    <w:rsid w:val="00FE4714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2028"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qFormat/>
    <w:rsid w:val="00192028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192028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192028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202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92028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192028"/>
    <w:rPr>
      <w:rFonts w:ascii="Arial" w:hAnsi="Arial"/>
      <w:sz w:val="22"/>
    </w:rPr>
  </w:style>
  <w:style w:type="paragraph" w:customStyle="1" w:styleId="12">
    <w:name w:val="12"/>
    <w:basedOn w:val="14"/>
    <w:rsid w:val="00192028"/>
  </w:style>
  <w:style w:type="paragraph" w:customStyle="1" w:styleId="10">
    <w:name w:val="10"/>
    <w:basedOn w:val="12"/>
    <w:rsid w:val="00192028"/>
  </w:style>
  <w:style w:type="character" w:styleId="Oldalszm">
    <w:name w:val="page number"/>
    <w:basedOn w:val="Bekezdsalapbettpusa"/>
    <w:rsid w:val="00192028"/>
  </w:style>
  <w:style w:type="character" w:styleId="Hiperhivatkozs">
    <w:name w:val="Hyperlink"/>
    <w:basedOn w:val="Bekezdsalapbettpusa"/>
    <w:rsid w:val="00FE2C69"/>
    <w:rPr>
      <w:color w:val="0000FF"/>
      <w:u w:val="single"/>
    </w:rPr>
  </w:style>
  <w:style w:type="paragraph" w:styleId="Buborkszveg">
    <w:name w:val="Balloon Text"/>
    <w:basedOn w:val="Norml"/>
    <w:semiHidden/>
    <w:rsid w:val="008D0B0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21A34"/>
    <w:pPr>
      <w:spacing w:after="0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rsid w:val="00DC00B4"/>
    <w:rPr>
      <w:rFonts w:ascii="Trebuchet MS" w:hAnsi="Trebuchet MS"/>
      <w:sz w:val="26"/>
    </w:rPr>
  </w:style>
  <w:style w:type="character" w:customStyle="1" w:styleId="llbChar">
    <w:name w:val="Élőláb Char"/>
    <w:basedOn w:val="Bekezdsalapbettpusa"/>
    <w:link w:val="llb"/>
    <w:rsid w:val="00380D83"/>
    <w:rPr>
      <w:rFonts w:ascii="Trebuchet MS" w:hAnsi="Trebuchet MS"/>
      <w:sz w:val="26"/>
    </w:rPr>
  </w:style>
  <w:style w:type="paragraph" w:styleId="Lbjegyzetszveg">
    <w:name w:val="footnote text"/>
    <w:basedOn w:val="Norml"/>
    <w:link w:val="LbjegyzetszvegChar"/>
    <w:rsid w:val="00380D83"/>
    <w:pPr>
      <w:suppressAutoHyphens/>
      <w:autoSpaceDE w:val="0"/>
      <w:spacing w:after="0"/>
      <w:jc w:val="left"/>
    </w:pPr>
    <w:rPr>
      <w:rFonts w:ascii="Times New Roman" w:hAnsi="Times New Roman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380D83"/>
    <w:rPr>
      <w:lang w:eastAsia="zh-CN"/>
    </w:rPr>
  </w:style>
  <w:style w:type="paragraph" w:customStyle="1" w:styleId="Szvegtrzs21">
    <w:name w:val="Szövegtörzs 21"/>
    <w:basedOn w:val="Norml"/>
    <w:rsid w:val="00380D83"/>
    <w:pPr>
      <w:suppressAutoHyphens/>
      <w:autoSpaceDE w:val="0"/>
      <w:spacing w:after="0"/>
      <w:ind w:left="708" w:firstLine="387"/>
      <w:jc w:val="left"/>
    </w:pPr>
    <w:rPr>
      <w:rFonts w:ascii="Times New Roman" w:hAnsi="Times New Roman"/>
      <w:sz w:val="18"/>
      <w:szCs w:val="18"/>
      <w:lang w:eastAsia="zh-CN"/>
    </w:rPr>
  </w:style>
  <w:style w:type="character" w:customStyle="1" w:styleId="Emphasis1">
    <w:name w:val="Emphasis1"/>
    <w:rsid w:val="00380D83"/>
    <w:rPr>
      <w:rFonts w:ascii="Century Schoolbook" w:hAnsi="Century Schoolbook"/>
      <w:caps/>
      <w:spacing w:val="1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2028"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qFormat/>
    <w:rsid w:val="00192028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192028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192028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202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92028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192028"/>
    <w:rPr>
      <w:rFonts w:ascii="Arial" w:hAnsi="Arial"/>
      <w:sz w:val="22"/>
    </w:rPr>
  </w:style>
  <w:style w:type="paragraph" w:customStyle="1" w:styleId="12">
    <w:name w:val="12"/>
    <w:basedOn w:val="14"/>
    <w:rsid w:val="00192028"/>
  </w:style>
  <w:style w:type="paragraph" w:customStyle="1" w:styleId="10">
    <w:name w:val="10"/>
    <w:basedOn w:val="12"/>
    <w:rsid w:val="00192028"/>
  </w:style>
  <w:style w:type="character" w:styleId="Oldalszm">
    <w:name w:val="page number"/>
    <w:basedOn w:val="Bekezdsalapbettpusa"/>
    <w:rsid w:val="00192028"/>
  </w:style>
  <w:style w:type="character" w:styleId="Hiperhivatkozs">
    <w:name w:val="Hyperlink"/>
    <w:basedOn w:val="Bekezdsalapbettpusa"/>
    <w:rsid w:val="00FE2C69"/>
    <w:rPr>
      <w:color w:val="0000FF"/>
      <w:u w:val="single"/>
    </w:rPr>
  </w:style>
  <w:style w:type="paragraph" w:styleId="Buborkszveg">
    <w:name w:val="Balloon Text"/>
    <w:basedOn w:val="Norml"/>
    <w:semiHidden/>
    <w:rsid w:val="008D0B0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21A34"/>
    <w:pPr>
      <w:spacing w:after="0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rsid w:val="00DC00B4"/>
    <w:rPr>
      <w:rFonts w:ascii="Trebuchet MS" w:hAnsi="Trebuchet MS"/>
      <w:sz w:val="26"/>
    </w:rPr>
  </w:style>
  <w:style w:type="character" w:customStyle="1" w:styleId="llbChar">
    <w:name w:val="Élőláb Char"/>
    <w:basedOn w:val="Bekezdsalapbettpusa"/>
    <w:link w:val="llb"/>
    <w:rsid w:val="00380D83"/>
    <w:rPr>
      <w:rFonts w:ascii="Trebuchet MS" w:hAnsi="Trebuchet MS"/>
      <w:sz w:val="26"/>
    </w:rPr>
  </w:style>
  <w:style w:type="paragraph" w:styleId="Lbjegyzetszveg">
    <w:name w:val="footnote text"/>
    <w:basedOn w:val="Norml"/>
    <w:link w:val="LbjegyzetszvegChar"/>
    <w:rsid w:val="00380D83"/>
    <w:pPr>
      <w:suppressAutoHyphens/>
      <w:autoSpaceDE w:val="0"/>
      <w:spacing w:after="0"/>
      <w:jc w:val="left"/>
    </w:pPr>
    <w:rPr>
      <w:rFonts w:ascii="Times New Roman" w:hAnsi="Times New Roman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380D83"/>
    <w:rPr>
      <w:lang w:eastAsia="zh-CN"/>
    </w:rPr>
  </w:style>
  <w:style w:type="paragraph" w:customStyle="1" w:styleId="Szvegtrzs21">
    <w:name w:val="Szövegtörzs 21"/>
    <w:basedOn w:val="Norml"/>
    <w:rsid w:val="00380D83"/>
    <w:pPr>
      <w:suppressAutoHyphens/>
      <w:autoSpaceDE w:val="0"/>
      <w:spacing w:after="0"/>
      <w:ind w:left="708" w:firstLine="387"/>
      <w:jc w:val="left"/>
    </w:pPr>
    <w:rPr>
      <w:rFonts w:ascii="Times New Roman" w:hAnsi="Times New Roman"/>
      <w:sz w:val="18"/>
      <w:szCs w:val="18"/>
      <w:lang w:eastAsia="zh-CN"/>
    </w:rPr>
  </w:style>
  <w:style w:type="character" w:customStyle="1" w:styleId="Emphasis1">
    <w:name w:val="Emphasis1"/>
    <w:rsid w:val="00380D83"/>
    <w:rPr>
      <w:rFonts w:ascii="Century Schoolbook" w:hAnsi="Century Schoolbook"/>
      <w:caps/>
      <w:spacing w:val="1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\ures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59D2-D231-4242-B5C6-65563CE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ures_levelpapir</Template>
  <TotalTime>4</TotalTime>
  <Pages>2</Pages>
  <Words>356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Tisztelettel:</vt:lpstr>
    </vt:vector>
  </TitlesOfParts>
  <Company>Edison Network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Tisztelettel:</dc:title>
  <dc:creator>Nádasiné Langó Gabriella</dc:creator>
  <cp:lastModifiedBy>Imre</cp:lastModifiedBy>
  <cp:revision>5</cp:revision>
  <cp:lastPrinted>2015-03-05T15:03:00Z</cp:lastPrinted>
  <dcterms:created xsi:type="dcterms:W3CDTF">2017-07-07T05:55:00Z</dcterms:created>
  <dcterms:modified xsi:type="dcterms:W3CDTF">2017-07-07T05:59:00Z</dcterms:modified>
</cp:coreProperties>
</file>